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84" w:rsidRPr="00F30DDF" w:rsidRDefault="00BF3B84">
      <w:pPr>
        <w:widowControl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 w:rsidRPr="00F30DDF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F30DDF"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:rsidR="00BF3B84" w:rsidRPr="00F30DDF" w:rsidRDefault="00BF3B84">
      <w:pPr>
        <w:spacing w:line="360" w:lineRule="auto"/>
        <w:jc w:val="center"/>
        <w:rPr>
          <w:rFonts w:ascii="方正小标宋简体" w:eastAsia="方正小标宋简体" w:cs="Times New Roman"/>
          <w:sz w:val="36"/>
          <w:szCs w:val="36"/>
        </w:rPr>
      </w:pPr>
      <w:r w:rsidRPr="00F30DDF">
        <w:rPr>
          <w:rFonts w:ascii="方正小标宋简体" w:eastAsia="方正小标宋简体" w:hAnsi="宋体" w:cs="方正小标宋简体"/>
          <w:sz w:val="36"/>
          <w:szCs w:val="36"/>
        </w:rPr>
        <w:t>2024</w:t>
      </w:r>
      <w:r w:rsidRPr="00F30DDF">
        <w:rPr>
          <w:rFonts w:ascii="方正小标宋简体" w:eastAsia="方正小标宋简体" w:hAnsi="宋体" w:cs="方正小标宋简体" w:hint="eastAsia"/>
          <w:sz w:val="36"/>
          <w:szCs w:val="36"/>
        </w:rPr>
        <w:t>年吉林省建筑及环境设计大赛报名表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3"/>
        <w:gridCol w:w="927"/>
        <w:gridCol w:w="1584"/>
        <w:gridCol w:w="314"/>
        <w:gridCol w:w="1426"/>
        <w:gridCol w:w="4772"/>
      </w:tblGrid>
      <w:tr w:rsidR="00BF3B84" w:rsidRPr="0050450C">
        <w:trPr>
          <w:trHeight w:hRule="exact" w:val="770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F3B84" w:rsidRPr="0050450C">
        <w:trPr>
          <w:trHeight w:hRule="exact" w:val="715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项目地址</w:t>
            </w:r>
          </w:p>
        </w:tc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F3B84" w:rsidRPr="0050450C">
        <w:trPr>
          <w:trHeight w:hRule="exact" w:val="1050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申报单位（申报人）</w:t>
            </w:r>
          </w:p>
        </w:tc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F3B84" w:rsidRPr="0050450C">
        <w:trPr>
          <w:trHeight w:hRule="exact" w:val="705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设计单位</w:t>
            </w:r>
          </w:p>
        </w:tc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F3B84" w:rsidRPr="0050450C">
        <w:trPr>
          <w:trHeight w:hRule="exact" w:val="770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设计人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指导教师</w:t>
            </w:r>
          </w:p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（高校）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F3B84" w:rsidRPr="0050450C">
        <w:trPr>
          <w:trHeight w:hRule="exact" w:val="770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F3B84" w:rsidRPr="0050450C">
        <w:trPr>
          <w:trHeight w:hRule="exact" w:val="83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参赛选手分组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Wingdings" w:cs="Times New Roman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职业组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Wingdings" w:cs="Times New Roman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非职业组</w:t>
            </w:r>
          </w:p>
        </w:tc>
      </w:tr>
      <w:tr w:rsidR="00BF3B84" w:rsidRPr="0050450C">
        <w:trPr>
          <w:trHeight w:hRule="exact" w:val="560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参赛作品分类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Wingdings" w:cs="Times New Roman" w:hint="eastAsia"/>
                <w:color w:val="000000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设计方案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F3B84" w:rsidRPr="0050450C">
        <w:trPr>
          <w:trHeight w:hRule="exact" w:val="609"/>
          <w:jc w:val="center"/>
        </w:trPr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Wingdings" w:cs="Times New Roman" w:hint="eastAsia"/>
                <w:color w:val="000000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新建建筑原始设计</w:t>
            </w:r>
            <w:bookmarkStart w:id="0" w:name="_GoBack"/>
            <w:bookmarkEnd w:id="0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设计完成时间：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月</w:t>
            </w:r>
          </w:p>
        </w:tc>
      </w:tr>
      <w:tr w:rsidR="00BF3B84" w:rsidRPr="0050450C">
        <w:trPr>
          <w:trHeight w:hRule="exact" w:val="677"/>
          <w:jc w:val="center"/>
        </w:trPr>
        <w:tc>
          <w:tcPr>
            <w:tcW w:w="2520" w:type="dxa"/>
            <w:gridSpan w:val="2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Wingdings" w:cs="Times New Roman" w:hint="eastAsia"/>
                <w:color w:val="000000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既有建筑修缮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设计完成时间：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月</w:t>
            </w:r>
          </w:p>
        </w:tc>
      </w:tr>
      <w:tr w:rsidR="00BF3B84" w:rsidRPr="0050450C">
        <w:trPr>
          <w:trHeight w:hRule="exact" w:val="773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参赛作品</w:t>
            </w:r>
          </w:p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曾经获奖情况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获奖时间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月</w:t>
            </w:r>
          </w:p>
        </w:tc>
      </w:tr>
      <w:tr w:rsidR="00BF3B84" w:rsidRPr="0050450C">
        <w:trPr>
          <w:trHeight w:hRule="exact" w:val="1868"/>
          <w:jc w:val="center"/>
        </w:trPr>
        <w:tc>
          <w:tcPr>
            <w:tcW w:w="25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获奖级别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Wingdings" w:cs="Times New Roman" w:hint="eastAsia"/>
                <w:color w:val="000000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国优一等奖</w:t>
            </w:r>
            <w:r>
              <w:rPr>
                <w:rFonts w:ascii="仿宋" w:eastAsia="仿宋" w:hAnsi="Wingdings" w:cs="Times New Roman" w:hint="eastAsia"/>
                <w:color w:val="000000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国优二等奖</w:t>
            </w:r>
            <w:r>
              <w:rPr>
                <w:rFonts w:ascii="仿宋" w:eastAsia="仿宋" w:hAnsi="Wingdings" w:cs="Times New Roman" w:hint="eastAsia"/>
                <w:color w:val="000000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国优三等奖</w:t>
            </w:r>
          </w:p>
          <w:p w:rsidR="00BF3B84" w:rsidRDefault="00BF3B84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Wingdings" w:cs="Times New Roman" w:hint="eastAsia"/>
                <w:color w:val="000000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省优一等奖</w:t>
            </w:r>
            <w:r>
              <w:rPr>
                <w:rFonts w:ascii="仿宋" w:eastAsia="仿宋" w:hAnsi="Wingdings" w:cs="Times New Roman" w:hint="eastAsia"/>
                <w:color w:val="000000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省优二等奖</w:t>
            </w:r>
            <w:r>
              <w:rPr>
                <w:rFonts w:ascii="仿宋" w:eastAsia="仿宋" w:hAnsi="Wingdings" w:cs="Times New Roman" w:hint="eastAsia"/>
                <w:color w:val="000000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省优三等奖</w:t>
            </w:r>
          </w:p>
          <w:p w:rsidR="00BF3B84" w:rsidRDefault="00BF3B84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Wingdings" w:cs="Times New Roman" w:hint="eastAsia"/>
                <w:color w:val="000000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其他奖项（填写奖项名称）：</w:t>
            </w:r>
          </w:p>
          <w:p w:rsidR="00BF3B84" w:rsidRDefault="00BF3B84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F3B84" w:rsidRPr="0050450C">
        <w:trPr>
          <w:trHeight w:hRule="exact" w:val="2833"/>
          <w:jc w:val="center"/>
        </w:trPr>
        <w:tc>
          <w:tcPr>
            <w:tcW w:w="1061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3B84" w:rsidRDefault="00BF3B8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参赛选手所在单位推荐意见：</w:t>
            </w:r>
          </w:p>
          <w:p w:rsidR="00BF3B84" w:rsidRDefault="00BF3B84">
            <w:pPr>
              <w:widowControl/>
              <w:spacing w:line="360" w:lineRule="auto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BF3B84" w:rsidRDefault="00BF3B84" w:rsidP="00BF3B84">
            <w:pPr>
              <w:widowControl/>
              <w:spacing w:line="360" w:lineRule="auto"/>
              <w:ind w:firstLineChars="400" w:firstLine="3168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选手签字：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单位盖章</w:t>
            </w:r>
          </w:p>
          <w:p w:rsidR="00BF3B84" w:rsidRDefault="00BF3B84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BF3B84" w:rsidRDefault="00BF3B84">
      <w:pPr>
        <w:pStyle w:val="p16"/>
        <w:spacing w:before="0" w:beforeAutospacing="0" w:after="0" w:afterAutospacing="0"/>
        <w:ind w:right="958"/>
        <w:jc w:val="both"/>
        <w:rPr>
          <w:rFonts w:ascii="仿宋_GB2312" w:eastAsia="仿宋_GB2312" w:hAnsi="Times New Roman" w:cs="Times New Roman"/>
          <w:color w:val="000000"/>
          <w:kern w:val="2"/>
          <w:sz w:val="2"/>
          <w:szCs w:val="2"/>
        </w:rPr>
      </w:pPr>
    </w:p>
    <w:sectPr w:rsidR="00BF3B84" w:rsidSect="00661FB7">
      <w:headerReference w:type="default" r:id="rId6"/>
      <w:footerReference w:type="default" r:id="rId7"/>
      <w:pgSz w:w="11906" w:h="16838"/>
      <w:pgMar w:top="1157" w:right="1531" w:bottom="115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84" w:rsidRDefault="00BF3B84" w:rsidP="00661F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F3B84" w:rsidRDefault="00BF3B84" w:rsidP="00661F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84" w:rsidRDefault="00BF3B8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84" w:rsidRDefault="00BF3B84" w:rsidP="00661F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F3B84" w:rsidRDefault="00BF3B84" w:rsidP="00661F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84" w:rsidRDefault="00BF3B84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g5Njc4ZWMwYzdlNWFjNGY2NmFiM2VhYmUyMTY5ZWEifQ=="/>
  </w:docVars>
  <w:rsids>
    <w:rsidRoot w:val="00C14B99"/>
    <w:rsid w:val="D7F92C89"/>
    <w:rsid w:val="EB07F658"/>
    <w:rsid w:val="F0B763E9"/>
    <w:rsid w:val="FBEA71E8"/>
    <w:rsid w:val="FFF77E98"/>
    <w:rsid w:val="00001021"/>
    <w:rsid w:val="000011BE"/>
    <w:rsid w:val="00001C30"/>
    <w:rsid w:val="00001F1A"/>
    <w:rsid w:val="000022A3"/>
    <w:rsid w:val="000029E1"/>
    <w:rsid w:val="00003220"/>
    <w:rsid w:val="00004145"/>
    <w:rsid w:val="00004398"/>
    <w:rsid w:val="000044A0"/>
    <w:rsid w:val="0000535C"/>
    <w:rsid w:val="000058B9"/>
    <w:rsid w:val="0000654E"/>
    <w:rsid w:val="00006565"/>
    <w:rsid w:val="00006D55"/>
    <w:rsid w:val="00006E37"/>
    <w:rsid w:val="00006F88"/>
    <w:rsid w:val="000076C0"/>
    <w:rsid w:val="00007EDD"/>
    <w:rsid w:val="00007F83"/>
    <w:rsid w:val="00010C01"/>
    <w:rsid w:val="00010C67"/>
    <w:rsid w:val="000111A5"/>
    <w:rsid w:val="00011216"/>
    <w:rsid w:val="00011440"/>
    <w:rsid w:val="0001150E"/>
    <w:rsid w:val="00011B9C"/>
    <w:rsid w:val="00012139"/>
    <w:rsid w:val="00013382"/>
    <w:rsid w:val="00013BA2"/>
    <w:rsid w:val="0001437C"/>
    <w:rsid w:val="000145A8"/>
    <w:rsid w:val="00014A3A"/>
    <w:rsid w:val="00014BAF"/>
    <w:rsid w:val="00016E92"/>
    <w:rsid w:val="00016F11"/>
    <w:rsid w:val="00017487"/>
    <w:rsid w:val="000201A2"/>
    <w:rsid w:val="0002157C"/>
    <w:rsid w:val="00022277"/>
    <w:rsid w:val="0002227E"/>
    <w:rsid w:val="0002350B"/>
    <w:rsid w:val="0002385D"/>
    <w:rsid w:val="00023EBD"/>
    <w:rsid w:val="00023FC3"/>
    <w:rsid w:val="00024556"/>
    <w:rsid w:val="000247BA"/>
    <w:rsid w:val="000255BD"/>
    <w:rsid w:val="0002570A"/>
    <w:rsid w:val="000258BE"/>
    <w:rsid w:val="000262DB"/>
    <w:rsid w:val="000263D2"/>
    <w:rsid w:val="00027101"/>
    <w:rsid w:val="0002725E"/>
    <w:rsid w:val="00027305"/>
    <w:rsid w:val="00027538"/>
    <w:rsid w:val="00027987"/>
    <w:rsid w:val="00030290"/>
    <w:rsid w:val="00030865"/>
    <w:rsid w:val="000308C0"/>
    <w:rsid w:val="00031141"/>
    <w:rsid w:val="000318C6"/>
    <w:rsid w:val="000322EB"/>
    <w:rsid w:val="000325C1"/>
    <w:rsid w:val="000328A7"/>
    <w:rsid w:val="00032D3D"/>
    <w:rsid w:val="00032DE6"/>
    <w:rsid w:val="00032E04"/>
    <w:rsid w:val="000336CD"/>
    <w:rsid w:val="00033C71"/>
    <w:rsid w:val="00033D46"/>
    <w:rsid w:val="000347E6"/>
    <w:rsid w:val="00034CC6"/>
    <w:rsid w:val="000356E6"/>
    <w:rsid w:val="00035B44"/>
    <w:rsid w:val="00035B7F"/>
    <w:rsid w:val="0003639F"/>
    <w:rsid w:val="0003647B"/>
    <w:rsid w:val="000374F2"/>
    <w:rsid w:val="00037C61"/>
    <w:rsid w:val="00040431"/>
    <w:rsid w:val="00040B3A"/>
    <w:rsid w:val="00041007"/>
    <w:rsid w:val="0004284A"/>
    <w:rsid w:val="0004291D"/>
    <w:rsid w:val="0004296A"/>
    <w:rsid w:val="000429A1"/>
    <w:rsid w:val="00042B1A"/>
    <w:rsid w:val="00042B2C"/>
    <w:rsid w:val="00043677"/>
    <w:rsid w:val="000439A7"/>
    <w:rsid w:val="00043BC8"/>
    <w:rsid w:val="00043CF5"/>
    <w:rsid w:val="00043D6C"/>
    <w:rsid w:val="00043F5D"/>
    <w:rsid w:val="00044196"/>
    <w:rsid w:val="00044A0B"/>
    <w:rsid w:val="00046209"/>
    <w:rsid w:val="000465C7"/>
    <w:rsid w:val="000467A7"/>
    <w:rsid w:val="00046873"/>
    <w:rsid w:val="0004731B"/>
    <w:rsid w:val="00050CAB"/>
    <w:rsid w:val="00051026"/>
    <w:rsid w:val="0005102A"/>
    <w:rsid w:val="00051185"/>
    <w:rsid w:val="00051F51"/>
    <w:rsid w:val="0005290B"/>
    <w:rsid w:val="000534F6"/>
    <w:rsid w:val="00053961"/>
    <w:rsid w:val="00054342"/>
    <w:rsid w:val="0005440A"/>
    <w:rsid w:val="0005454B"/>
    <w:rsid w:val="00054725"/>
    <w:rsid w:val="000548A6"/>
    <w:rsid w:val="00054A13"/>
    <w:rsid w:val="00055339"/>
    <w:rsid w:val="00055804"/>
    <w:rsid w:val="000558BC"/>
    <w:rsid w:val="00055952"/>
    <w:rsid w:val="0005602E"/>
    <w:rsid w:val="00056523"/>
    <w:rsid w:val="000574CC"/>
    <w:rsid w:val="00057894"/>
    <w:rsid w:val="000603DA"/>
    <w:rsid w:val="000609D4"/>
    <w:rsid w:val="00060AF8"/>
    <w:rsid w:val="00060D41"/>
    <w:rsid w:val="000623F4"/>
    <w:rsid w:val="0006258D"/>
    <w:rsid w:val="0006273A"/>
    <w:rsid w:val="000628E6"/>
    <w:rsid w:val="000629E3"/>
    <w:rsid w:val="000630EF"/>
    <w:rsid w:val="000630FB"/>
    <w:rsid w:val="000638D3"/>
    <w:rsid w:val="00063A88"/>
    <w:rsid w:val="00063DF7"/>
    <w:rsid w:val="000642FE"/>
    <w:rsid w:val="00064830"/>
    <w:rsid w:val="0006488B"/>
    <w:rsid w:val="00064AAE"/>
    <w:rsid w:val="00064B4B"/>
    <w:rsid w:val="000652F2"/>
    <w:rsid w:val="000658F5"/>
    <w:rsid w:val="00065B7C"/>
    <w:rsid w:val="00067A17"/>
    <w:rsid w:val="00070698"/>
    <w:rsid w:val="00070DD8"/>
    <w:rsid w:val="00071698"/>
    <w:rsid w:val="00071A95"/>
    <w:rsid w:val="0007252B"/>
    <w:rsid w:val="00072631"/>
    <w:rsid w:val="00073654"/>
    <w:rsid w:val="00073725"/>
    <w:rsid w:val="000739F3"/>
    <w:rsid w:val="00073C2D"/>
    <w:rsid w:val="00074351"/>
    <w:rsid w:val="0007590F"/>
    <w:rsid w:val="00075CE8"/>
    <w:rsid w:val="00075E4E"/>
    <w:rsid w:val="000762D4"/>
    <w:rsid w:val="00076806"/>
    <w:rsid w:val="00076E0E"/>
    <w:rsid w:val="00076E2B"/>
    <w:rsid w:val="0007715F"/>
    <w:rsid w:val="000774CF"/>
    <w:rsid w:val="00077A07"/>
    <w:rsid w:val="00077ABC"/>
    <w:rsid w:val="00080025"/>
    <w:rsid w:val="000800E8"/>
    <w:rsid w:val="00080CF6"/>
    <w:rsid w:val="000821F0"/>
    <w:rsid w:val="000823C5"/>
    <w:rsid w:val="00082B0B"/>
    <w:rsid w:val="00082ED2"/>
    <w:rsid w:val="00082FE9"/>
    <w:rsid w:val="000830A7"/>
    <w:rsid w:val="000833B0"/>
    <w:rsid w:val="000843EA"/>
    <w:rsid w:val="0008443D"/>
    <w:rsid w:val="000865CE"/>
    <w:rsid w:val="00086D4F"/>
    <w:rsid w:val="000874C7"/>
    <w:rsid w:val="000874D1"/>
    <w:rsid w:val="000875EF"/>
    <w:rsid w:val="0008760C"/>
    <w:rsid w:val="00087701"/>
    <w:rsid w:val="0008786F"/>
    <w:rsid w:val="00087EE2"/>
    <w:rsid w:val="00087F1F"/>
    <w:rsid w:val="0009020F"/>
    <w:rsid w:val="00090AFB"/>
    <w:rsid w:val="000910B0"/>
    <w:rsid w:val="000911D7"/>
    <w:rsid w:val="00091A28"/>
    <w:rsid w:val="000920E4"/>
    <w:rsid w:val="000920EC"/>
    <w:rsid w:val="00092102"/>
    <w:rsid w:val="00092FF9"/>
    <w:rsid w:val="000934BE"/>
    <w:rsid w:val="00093D74"/>
    <w:rsid w:val="00093EB8"/>
    <w:rsid w:val="0009449A"/>
    <w:rsid w:val="00094669"/>
    <w:rsid w:val="00094AB3"/>
    <w:rsid w:val="00094C50"/>
    <w:rsid w:val="000952BE"/>
    <w:rsid w:val="000961AD"/>
    <w:rsid w:val="0009646E"/>
    <w:rsid w:val="00096F08"/>
    <w:rsid w:val="0009745C"/>
    <w:rsid w:val="00097D0B"/>
    <w:rsid w:val="00097E4C"/>
    <w:rsid w:val="000A05DC"/>
    <w:rsid w:val="000A0D60"/>
    <w:rsid w:val="000A0EBE"/>
    <w:rsid w:val="000A1676"/>
    <w:rsid w:val="000A1F99"/>
    <w:rsid w:val="000A1FBB"/>
    <w:rsid w:val="000A2287"/>
    <w:rsid w:val="000A2964"/>
    <w:rsid w:val="000A2C52"/>
    <w:rsid w:val="000A2F37"/>
    <w:rsid w:val="000A3069"/>
    <w:rsid w:val="000A370E"/>
    <w:rsid w:val="000A42BB"/>
    <w:rsid w:val="000A43DE"/>
    <w:rsid w:val="000A5AD4"/>
    <w:rsid w:val="000A5B71"/>
    <w:rsid w:val="000A6024"/>
    <w:rsid w:val="000A6318"/>
    <w:rsid w:val="000A6752"/>
    <w:rsid w:val="000A6D35"/>
    <w:rsid w:val="000A7462"/>
    <w:rsid w:val="000B0821"/>
    <w:rsid w:val="000B1CEB"/>
    <w:rsid w:val="000B43A1"/>
    <w:rsid w:val="000B4445"/>
    <w:rsid w:val="000B5002"/>
    <w:rsid w:val="000B54B7"/>
    <w:rsid w:val="000B56BF"/>
    <w:rsid w:val="000B62AF"/>
    <w:rsid w:val="000B6755"/>
    <w:rsid w:val="000B68B2"/>
    <w:rsid w:val="000B6F3A"/>
    <w:rsid w:val="000B7548"/>
    <w:rsid w:val="000B7F4B"/>
    <w:rsid w:val="000C0502"/>
    <w:rsid w:val="000C0710"/>
    <w:rsid w:val="000C0DA6"/>
    <w:rsid w:val="000C1DA1"/>
    <w:rsid w:val="000C1E8F"/>
    <w:rsid w:val="000C258C"/>
    <w:rsid w:val="000C389D"/>
    <w:rsid w:val="000C48ED"/>
    <w:rsid w:val="000C4A61"/>
    <w:rsid w:val="000C4EC9"/>
    <w:rsid w:val="000C5301"/>
    <w:rsid w:val="000C54A6"/>
    <w:rsid w:val="000C57E3"/>
    <w:rsid w:val="000C58AB"/>
    <w:rsid w:val="000C6327"/>
    <w:rsid w:val="000C69D0"/>
    <w:rsid w:val="000C6D8A"/>
    <w:rsid w:val="000C71EA"/>
    <w:rsid w:val="000C7257"/>
    <w:rsid w:val="000C765A"/>
    <w:rsid w:val="000C7790"/>
    <w:rsid w:val="000C790E"/>
    <w:rsid w:val="000D055D"/>
    <w:rsid w:val="000D0DB7"/>
    <w:rsid w:val="000D101C"/>
    <w:rsid w:val="000D1913"/>
    <w:rsid w:val="000D1E7F"/>
    <w:rsid w:val="000D2087"/>
    <w:rsid w:val="000D34E5"/>
    <w:rsid w:val="000D3993"/>
    <w:rsid w:val="000D3B4C"/>
    <w:rsid w:val="000D401A"/>
    <w:rsid w:val="000D4107"/>
    <w:rsid w:val="000D41DF"/>
    <w:rsid w:val="000D506F"/>
    <w:rsid w:val="000D52B8"/>
    <w:rsid w:val="000D550C"/>
    <w:rsid w:val="000D6801"/>
    <w:rsid w:val="000D6CBD"/>
    <w:rsid w:val="000D6D9D"/>
    <w:rsid w:val="000D70D9"/>
    <w:rsid w:val="000D799F"/>
    <w:rsid w:val="000D7C0C"/>
    <w:rsid w:val="000E0880"/>
    <w:rsid w:val="000E16FD"/>
    <w:rsid w:val="000E18A2"/>
    <w:rsid w:val="000E1A0C"/>
    <w:rsid w:val="000E1DDD"/>
    <w:rsid w:val="000E21A7"/>
    <w:rsid w:val="000E28E8"/>
    <w:rsid w:val="000E29FF"/>
    <w:rsid w:val="000E2CB9"/>
    <w:rsid w:val="000E2EBE"/>
    <w:rsid w:val="000E3867"/>
    <w:rsid w:val="000E3FEB"/>
    <w:rsid w:val="000E5099"/>
    <w:rsid w:val="000E53F0"/>
    <w:rsid w:val="000E55DD"/>
    <w:rsid w:val="000E55FE"/>
    <w:rsid w:val="000E596A"/>
    <w:rsid w:val="000E5EF3"/>
    <w:rsid w:val="000E6F00"/>
    <w:rsid w:val="000E6FE5"/>
    <w:rsid w:val="000E71D0"/>
    <w:rsid w:val="000E7A4F"/>
    <w:rsid w:val="000E7AC4"/>
    <w:rsid w:val="000E7CED"/>
    <w:rsid w:val="000F0447"/>
    <w:rsid w:val="000F19CD"/>
    <w:rsid w:val="000F1B85"/>
    <w:rsid w:val="000F1CA0"/>
    <w:rsid w:val="000F3209"/>
    <w:rsid w:val="000F3C5A"/>
    <w:rsid w:val="000F3EE7"/>
    <w:rsid w:val="000F55CB"/>
    <w:rsid w:val="000F5883"/>
    <w:rsid w:val="000F5F2C"/>
    <w:rsid w:val="000F7289"/>
    <w:rsid w:val="000F742B"/>
    <w:rsid w:val="000F7633"/>
    <w:rsid w:val="000F7ED1"/>
    <w:rsid w:val="001003B2"/>
    <w:rsid w:val="00100577"/>
    <w:rsid w:val="00100737"/>
    <w:rsid w:val="00100A1E"/>
    <w:rsid w:val="00100C1E"/>
    <w:rsid w:val="00102617"/>
    <w:rsid w:val="001026AA"/>
    <w:rsid w:val="00102867"/>
    <w:rsid w:val="00102FFC"/>
    <w:rsid w:val="00103215"/>
    <w:rsid w:val="00103528"/>
    <w:rsid w:val="00103AFC"/>
    <w:rsid w:val="00104211"/>
    <w:rsid w:val="001043F2"/>
    <w:rsid w:val="001044DF"/>
    <w:rsid w:val="0010471A"/>
    <w:rsid w:val="001048A6"/>
    <w:rsid w:val="00104FC5"/>
    <w:rsid w:val="0010549C"/>
    <w:rsid w:val="0010628D"/>
    <w:rsid w:val="001068C8"/>
    <w:rsid w:val="00106CFE"/>
    <w:rsid w:val="001070DD"/>
    <w:rsid w:val="00107155"/>
    <w:rsid w:val="00107210"/>
    <w:rsid w:val="00107CDF"/>
    <w:rsid w:val="001103E9"/>
    <w:rsid w:val="0011048F"/>
    <w:rsid w:val="00111E34"/>
    <w:rsid w:val="001121F7"/>
    <w:rsid w:val="0011308D"/>
    <w:rsid w:val="00113677"/>
    <w:rsid w:val="00113D33"/>
    <w:rsid w:val="0011442E"/>
    <w:rsid w:val="00114B6E"/>
    <w:rsid w:val="00114ED2"/>
    <w:rsid w:val="00115107"/>
    <w:rsid w:val="0011552A"/>
    <w:rsid w:val="00115E08"/>
    <w:rsid w:val="001164C3"/>
    <w:rsid w:val="001168E2"/>
    <w:rsid w:val="00116BF6"/>
    <w:rsid w:val="00116E94"/>
    <w:rsid w:val="001177CC"/>
    <w:rsid w:val="00120F4D"/>
    <w:rsid w:val="0012133B"/>
    <w:rsid w:val="00121363"/>
    <w:rsid w:val="0012145E"/>
    <w:rsid w:val="00121F3B"/>
    <w:rsid w:val="00122037"/>
    <w:rsid w:val="001220A9"/>
    <w:rsid w:val="00122CCB"/>
    <w:rsid w:val="00123AE5"/>
    <w:rsid w:val="00123FBE"/>
    <w:rsid w:val="001243E0"/>
    <w:rsid w:val="00124550"/>
    <w:rsid w:val="00124B54"/>
    <w:rsid w:val="00124C49"/>
    <w:rsid w:val="00125097"/>
    <w:rsid w:val="00125284"/>
    <w:rsid w:val="001254B0"/>
    <w:rsid w:val="00125790"/>
    <w:rsid w:val="001257B1"/>
    <w:rsid w:val="001259EA"/>
    <w:rsid w:val="00125DB2"/>
    <w:rsid w:val="00126367"/>
    <w:rsid w:val="001266DD"/>
    <w:rsid w:val="00126D63"/>
    <w:rsid w:val="00126E40"/>
    <w:rsid w:val="0012749B"/>
    <w:rsid w:val="001274C5"/>
    <w:rsid w:val="00127F09"/>
    <w:rsid w:val="00130275"/>
    <w:rsid w:val="0013057D"/>
    <w:rsid w:val="00130721"/>
    <w:rsid w:val="00131490"/>
    <w:rsid w:val="00131A35"/>
    <w:rsid w:val="001321C4"/>
    <w:rsid w:val="001324B3"/>
    <w:rsid w:val="001326A8"/>
    <w:rsid w:val="0013273D"/>
    <w:rsid w:val="001331B5"/>
    <w:rsid w:val="001344BD"/>
    <w:rsid w:val="0013476E"/>
    <w:rsid w:val="00134C88"/>
    <w:rsid w:val="001356CC"/>
    <w:rsid w:val="001361B0"/>
    <w:rsid w:val="00137781"/>
    <w:rsid w:val="00137AE9"/>
    <w:rsid w:val="00137B6F"/>
    <w:rsid w:val="00140023"/>
    <w:rsid w:val="00140F73"/>
    <w:rsid w:val="001418E0"/>
    <w:rsid w:val="0014210E"/>
    <w:rsid w:val="0014237E"/>
    <w:rsid w:val="001424C5"/>
    <w:rsid w:val="00142540"/>
    <w:rsid w:val="00142728"/>
    <w:rsid w:val="00142BC6"/>
    <w:rsid w:val="001433BD"/>
    <w:rsid w:val="00143757"/>
    <w:rsid w:val="00143905"/>
    <w:rsid w:val="00143939"/>
    <w:rsid w:val="00143B03"/>
    <w:rsid w:val="00143DA4"/>
    <w:rsid w:val="001442F7"/>
    <w:rsid w:val="0014431E"/>
    <w:rsid w:val="00144E86"/>
    <w:rsid w:val="00145312"/>
    <w:rsid w:val="00145CBA"/>
    <w:rsid w:val="0014608E"/>
    <w:rsid w:val="001466B3"/>
    <w:rsid w:val="001468BB"/>
    <w:rsid w:val="001470B4"/>
    <w:rsid w:val="0015171E"/>
    <w:rsid w:val="001523FA"/>
    <w:rsid w:val="0015273E"/>
    <w:rsid w:val="00152A3E"/>
    <w:rsid w:val="00152D1D"/>
    <w:rsid w:val="0015328D"/>
    <w:rsid w:val="00153D2C"/>
    <w:rsid w:val="00153DDC"/>
    <w:rsid w:val="00153FC6"/>
    <w:rsid w:val="00154A8D"/>
    <w:rsid w:val="00155487"/>
    <w:rsid w:val="00156BF0"/>
    <w:rsid w:val="001574F3"/>
    <w:rsid w:val="00157D10"/>
    <w:rsid w:val="0016028E"/>
    <w:rsid w:val="001605DC"/>
    <w:rsid w:val="00160F69"/>
    <w:rsid w:val="00160FAE"/>
    <w:rsid w:val="001613AC"/>
    <w:rsid w:val="001618CE"/>
    <w:rsid w:val="00162017"/>
    <w:rsid w:val="001620C6"/>
    <w:rsid w:val="00162244"/>
    <w:rsid w:val="0016319B"/>
    <w:rsid w:val="0016334F"/>
    <w:rsid w:val="00163A36"/>
    <w:rsid w:val="00163DAF"/>
    <w:rsid w:val="001641A0"/>
    <w:rsid w:val="00164358"/>
    <w:rsid w:val="001646DE"/>
    <w:rsid w:val="0016473F"/>
    <w:rsid w:val="00164834"/>
    <w:rsid w:val="00164E0C"/>
    <w:rsid w:val="00164F7E"/>
    <w:rsid w:val="00165C3E"/>
    <w:rsid w:val="00165DB6"/>
    <w:rsid w:val="00166475"/>
    <w:rsid w:val="001669E8"/>
    <w:rsid w:val="00166AC1"/>
    <w:rsid w:val="00167A9E"/>
    <w:rsid w:val="001700D8"/>
    <w:rsid w:val="00170F01"/>
    <w:rsid w:val="001710B3"/>
    <w:rsid w:val="001710DD"/>
    <w:rsid w:val="001717DA"/>
    <w:rsid w:val="0017193D"/>
    <w:rsid w:val="001720D4"/>
    <w:rsid w:val="0017238A"/>
    <w:rsid w:val="00172D32"/>
    <w:rsid w:val="001731FD"/>
    <w:rsid w:val="0017339E"/>
    <w:rsid w:val="0017340D"/>
    <w:rsid w:val="0017355B"/>
    <w:rsid w:val="001739B8"/>
    <w:rsid w:val="00174142"/>
    <w:rsid w:val="001747BD"/>
    <w:rsid w:val="001766DB"/>
    <w:rsid w:val="00177235"/>
    <w:rsid w:val="0017761B"/>
    <w:rsid w:val="00177980"/>
    <w:rsid w:val="00177B18"/>
    <w:rsid w:val="00177B95"/>
    <w:rsid w:val="00180301"/>
    <w:rsid w:val="0018045B"/>
    <w:rsid w:val="001805D4"/>
    <w:rsid w:val="001808D1"/>
    <w:rsid w:val="00180EB2"/>
    <w:rsid w:val="00181950"/>
    <w:rsid w:val="001822EE"/>
    <w:rsid w:val="00182444"/>
    <w:rsid w:val="00182809"/>
    <w:rsid w:val="00183104"/>
    <w:rsid w:val="00183363"/>
    <w:rsid w:val="0018386A"/>
    <w:rsid w:val="00184FFA"/>
    <w:rsid w:val="001853F8"/>
    <w:rsid w:val="0018543D"/>
    <w:rsid w:val="001856EE"/>
    <w:rsid w:val="00186421"/>
    <w:rsid w:val="00186697"/>
    <w:rsid w:val="00186EC4"/>
    <w:rsid w:val="00187939"/>
    <w:rsid w:val="00190298"/>
    <w:rsid w:val="001904AD"/>
    <w:rsid w:val="001905F3"/>
    <w:rsid w:val="0019092F"/>
    <w:rsid w:val="00191424"/>
    <w:rsid w:val="00191727"/>
    <w:rsid w:val="00191AA7"/>
    <w:rsid w:val="00191B9C"/>
    <w:rsid w:val="001921F7"/>
    <w:rsid w:val="001929D4"/>
    <w:rsid w:val="00192AD3"/>
    <w:rsid w:val="0019345E"/>
    <w:rsid w:val="001935E6"/>
    <w:rsid w:val="00193DBD"/>
    <w:rsid w:val="00195862"/>
    <w:rsid w:val="001964FE"/>
    <w:rsid w:val="00197795"/>
    <w:rsid w:val="001A06AF"/>
    <w:rsid w:val="001A0B61"/>
    <w:rsid w:val="001A1FEA"/>
    <w:rsid w:val="001A22A5"/>
    <w:rsid w:val="001A2ED6"/>
    <w:rsid w:val="001A388D"/>
    <w:rsid w:val="001A3916"/>
    <w:rsid w:val="001A39E6"/>
    <w:rsid w:val="001A4CAE"/>
    <w:rsid w:val="001A5294"/>
    <w:rsid w:val="001A5324"/>
    <w:rsid w:val="001A709C"/>
    <w:rsid w:val="001A7522"/>
    <w:rsid w:val="001B0B56"/>
    <w:rsid w:val="001B0FAB"/>
    <w:rsid w:val="001B1A3C"/>
    <w:rsid w:val="001B1AD5"/>
    <w:rsid w:val="001B23EA"/>
    <w:rsid w:val="001B2614"/>
    <w:rsid w:val="001B3569"/>
    <w:rsid w:val="001B37CB"/>
    <w:rsid w:val="001B3E4C"/>
    <w:rsid w:val="001B468D"/>
    <w:rsid w:val="001B47B2"/>
    <w:rsid w:val="001B4DAE"/>
    <w:rsid w:val="001B4F65"/>
    <w:rsid w:val="001B5873"/>
    <w:rsid w:val="001B6E35"/>
    <w:rsid w:val="001B6E36"/>
    <w:rsid w:val="001B7BC8"/>
    <w:rsid w:val="001B7CDA"/>
    <w:rsid w:val="001B7D7D"/>
    <w:rsid w:val="001B7D83"/>
    <w:rsid w:val="001B7ED4"/>
    <w:rsid w:val="001B7EF2"/>
    <w:rsid w:val="001C0696"/>
    <w:rsid w:val="001C1161"/>
    <w:rsid w:val="001C17D8"/>
    <w:rsid w:val="001C1F0C"/>
    <w:rsid w:val="001C25F1"/>
    <w:rsid w:val="001C2CA7"/>
    <w:rsid w:val="001C4379"/>
    <w:rsid w:val="001C4532"/>
    <w:rsid w:val="001C4D73"/>
    <w:rsid w:val="001C638B"/>
    <w:rsid w:val="001D0171"/>
    <w:rsid w:val="001D05AE"/>
    <w:rsid w:val="001D0819"/>
    <w:rsid w:val="001D095C"/>
    <w:rsid w:val="001D165E"/>
    <w:rsid w:val="001D283F"/>
    <w:rsid w:val="001D2990"/>
    <w:rsid w:val="001D3181"/>
    <w:rsid w:val="001D36A0"/>
    <w:rsid w:val="001D36DE"/>
    <w:rsid w:val="001D38FA"/>
    <w:rsid w:val="001D3D77"/>
    <w:rsid w:val="001D4ABA"/>
    <w:rsid w:val="001D4F21"/>
    <w:rsid w:val="001D6378"/>
    <w:rsid w:val="001D63A1"/>
    <w:rsid w:val="001D63AE"/>
    <w:rsid w:val="001D7007"/>
    <w:rsid w:val="001D743C"/>
    <w:rsid w:val="001D74E3"/>
    <w:rsid w:val="001D78F4"/>
    <w:rsid w:val="001D7AE2"/>
    <w:rsid w:val="001D7BE9"/>
    <w:rsid w:val="001E03DE"/>
    <w:rsid w:val="001E04DD"/>
    <w:rsid w:val="001E0BDB"/>
    <w:rsid w:val="001E123B"/>
    <w:rsid w:val="001E184A"/>
    <w:rsid w:val="001E2823"/>
    <w:rsid w:val="001E2ADC"/>
    <w:rsid w:val="001E2C06"/>
    <w:rsid w:val="001E2DC6"/>
    <w:rsid w:val="001E31BD"/>
    <w:rsid w:val="001E3EB4"/>
    <w:rsid w:val="001E4020"/>
    <w:rsid w:val="001E4441"/>
    <w:rsid w:val="001E44B8"/>
    <w:rsid w:val="001E461E"/>
    <w:rsid w:val="001E473C"/>
    <w:rsid w:val="001E4C05"/>
    <w:rsid w:val="001E5AF6"/>
    <w:rsid w:val="001E6F8C"/>
    <w:rsid w:val="001E755C"/>
    <w:rsid w:val="001F02C1"/>
    <w:rsid w:val="001F0727"/>
    <w:rsid w:val="001F079C"/>
    <w:rsid w:val="001F096E"/>
    <w:rsid w:val="001F0C68"/>
    <w:rsid w:val="001F102C"/>
    <w:rsid w:val="001F1982"/>
    <w:rsid w:val="001F23E8"/>
    <w:rsid w:val="001F28B3"/>
    <w:rsid w:val="001F29EE"/>
    <w:rsid w:val="001F3E00"/>
    <w:rsid w:val="001F4269"/>
    <w:rsid w:val="001F4A2D"/>
    <w:rsid w:val="001F4B09"/>
    <w:rsid w:val="001F4B67"/>
    <w:rsid w:val="001F4C6E"/>
    <w:rsid w:val="001F51C7"/>
    <w:rsid w:val="001F56C4"/>
    <w:rsid w:val="001F669B"/>
    <w:rsid w:val="001F68B7"/>
    <w:rsid w:val="001F6B33"/>
    <w:rsid w:val="001F6EBB"/>
    <w:rsid w:val="001F795B"/>
    <w:rsid w:val="0020098A"/>
    <w:rsid w:val="00201F0C"/>
    <w:rsid w:val="002027E5"/>
    <w:rsid w:val="00202D98"/>
    <w:rsid w:val="00203321"/>
    <w:rsid w:val="002041E5"/>
    <w:rsid w:val="002042B9"/>
    <w:rsid w:val="00204552"/>
    <w:rsid w:val="0020516C"/>
    <w:rsid w:val="00205A9A"/>
    <w:rsid w:val="0020671B"/>
    <w:rsid w:val="002068AD"/>
    <w:rsid w:val="00206998"/>
    <w:rsid w:val="002069EB"/>
    <w:rsid w:val="0020718F"/>
    <w:rsid w:val="00207776"/>
    <w:rsid w:val="00207D86"/>
    <w:rsid w:val="00210C88"/>
    <w:rsid w:val="00210CF5"/>
    <w:rsid w:val="00210DF3"/>
    <w:rsid w:val="00210E1E"/>
    <w:rsid w:val="00210F8E"/>
    <w:rsid w:val="002113D9"/>
    <w:rsid w:val="0021281A"/>
    <w:rsid w:val="00212D26"/>
    <w:rsid w:val="002134B6"/>
    <w:rsid w:val="002136F0"/>
    <w:rsid w:val="002136FD"/>
    <w:rsid w:val="00213CE4"/>
    <w:rsid w:val="00214E35"/>
    <w:rsid w:val="0021534D"/>
    <w:rsid w:val="00215712"/>
    <w:rsid w:val="00215C37"/>
    <w:rsid w:val="00215D13"/>
    <w:rsid w:val="00215E63"/>
    <w:rsid w:val="002163C5"/>
    <w:rsid w:val="00216EF5"/>
    <w:rsid w:val="0021705E"/>
    <w:rsid w:val="002173D0"/>
    <w:rsid w:val="002176A9"/>
    <w:rsid w:val="002202B3"/>
    <w:rsid w:val="00220558"/>
    <w:rsid w:val="00220C8C"/>
    <w:rsid w:val="0022127D"/>
    <w:rsid w:val="0022168F"/>
    <w:rsid w:val="00221B7E"/>
    <w:rsid w:val="00221BD9"/>
    <w:rsid w:val="00221D76"/>
    <w:rsid w:val="00222A1E"/>
    <w:rsid w:val="00222BFC"/>
    <w:rsid w:val="00222E59"/>
    <w:rsid w:val="00223404"/>
    <w:rsid w:val="00223642"/>
    <w:rsid w:val="00223B0C"/>
    <w:rsid w:val="00223BB0"/>
    <w:rsid w:val="00223F2B"/>
    <w:rsid w:val="00224957"/>
    <w:rsid w:val="00224A30"/>
    <w:rsid w:val="002253B7"/>
    <w:rsid w:val="00225EE2"/>
    <w:rsid w:val="00226206"/>
    <w:rsid w:val="002262BA"/>
    <w:rsid w:val="00226336"/>
    <w:rsid w:val="00226FF8"/>
    <w:rsid w:val="0022750E"/>
    <w:rsid w:val="002279C1"/>
    <w:rsid w:val="0023052D"/>
    <w:rsid w:val="00231359"/>
    <w:rsid w:val="00231791"/>
    <w:rsid w:val="00232040"/>
    <w:rsid w:val="00232878"/>
    <w:rsid w:val="00232E8E"/>
    <w:rsid w:val="00232EE9"/>
    <w:rsid w:val="002335AC"/>
    <w:rsid w:val="00234297"/>
    <w:rsid w:val="00234DBA"/>
    <w:rsid w:val="00236565"/>
    <w:rsid w:val="00236D9F"/>
    <w:rsid w:val="00237896"/>
    <w:rsid w:val="0024033B"/>
    <w:rsid w:val="00240966"/>
    <w:rsid w:val="00241580"/>
    <w:rsid w:val="0024194B"/>
    <w:rsid w:val="00241A99"/>
    <w:rsid w:val="00241FA9"/>
    <w:rsid w:val="002423E7"/>
    <w:rsid w:val="00242AA8"/>
    <w:rsid w:val="00242C85"/>
    <w:rsid w:val="002430DA"/>
    <w:rsid w:val="002435BA"/>
    <w:rsid w:val="00243EC2"/>
    <w:rsid w:val="0024468D"/>
    <w:rsid w:val="00244F10"/>
    <w:rsid w:val="00244FDD"/>
    <w:rsid w:val="00245124"/>
    <w:rsid w:val="00245903"/>
    <w:rsid w:val="00245DE2"/>
    <w:rsid w:val="00246AA2"/>
    <w:rsid w:val="0024730C"/>
    <w:rsid w:val="00247363"/>
    <w:rsid w:val="00247974"/>
    <w:rsid w:val="00247AEB"/>
    <w:rsid w:val="00250B5C"/>
    <w:rsid w:val="002510BF"/>
    <w:rsid w:val="00251231"/>
    <w:rsid w:val="00251E7C"/>
    <w:rsid w:val="002523A7"/>
    <w:rsid w:val="0025258B"/>
    <w:rsid w:val="00253825"/>
    <w:rsid w:val="00253EE3"/>
    <w:rsid w:val="002543E6"/>
    <w:rsid w:val="00255A95"/>
    <w:rsid w:val="00255DA8"/>
    <w:rsid w:val="002560D4"/>
    <w:rsid w:val="0025611B"/>
    <w:rsid w:val="00256B35"/>
    <w:rsid w:val="00257086"/>
    <w:rsid w:val="002579D6"/>
    <w:rsid w:val="00257A17"/>
    <w:rsid w:val="00257B59"/>
    <w:rsid w:val="00260062"/>
    <w:rsid w:val="002600E3"/>
    <w:rsid w:val="002603E5"/>
    <w:rsid w:val="00260631"/>
    <w:rsid w:val="00261EBD"/>
    <w:rsid w:val="002625BE"/>
    <w:rsid w:val="00262A0E"/>
    <w:rsid w:val="002633A4"/>
    <w:rsid w:val="00263E3A"/>
    <w:rsid w:val="00264552"/>
    <w:rsid w:val="00265A32"/>
    <w:rsid w:val="00265CA8"/>
    <w:rsid w:val="00265D2D"/>
    <w:rsid w:val="002661E4"/>
    <w:rsid w:val="0026625C"/>
    <w:rsid w:val="0026654F"/>
    <w:rsid w:val="00266B3A"/>
    <w:rsid w:val="0026774F"/>
    <w:rsid w:val="00267B42"/>
    <w:rsid w:val="00267D59"/>
    <w:rsid w:val="0027020E"/>
    <w:rsid w:val="00270866"/>
    <w:rsid w:val="00270D02"/>
    <w:rsid w:val="00270D23"/>
    <w:rsid w:val="0027107B"/>
    <w:rsid w:val="002710A6"/>
    <w:rsid w:val="00271ED8"/>
    <w:rsid w:val="00272458"/>
    <w:rsid w:val="00272617"/>
    <w:rsid w:val="00272BD1"/>
    <w:rsid w:val="00272DC4"/>
    <w:rsid w:val="002737FE"/>
    <w:rsid w:val="00274316"/>
    <w:rsid w:val="00274A36"/>
    <w:rsid w:val="00274AFF"/>
    <w:rsid w:val="002755AE"/>
    <w:rsid w:val="00275666"/>
    <w:rsid w:val="00275D5A"/>
    <w:rsid w:val="00275E82"/>
    <w:rsid w:val="00276207"/>
    <w:rsid w:val="00276771"/>
    <w:rsid w:val="00276826"/>
    <w:rsid w:val="00276998"/>
    <w:rsid w:val="00276A53"/>
    <w:rsid w:val="00276ECD"/>
    <w:rsid w:val="00277675"/>
    <w:rsid w:val="00277699"/>
    <w:rsid w:val="00277CAE"/>
    <w:rsid w:val="00280124"/>
    <w:rsid w:val="00280B4E"/>
    <w:rsid w:val="00280C49"/>
    <w:rsid w:val="002816A4"/>
    <w:rsid w:val="0028231F"/>
    <w:rsid w:val="002827F5"/>
    <w:rsid w:val="00282C69"/>
    <w:rsid w:val="00282D1B"/>
    <w:rsid w:val="00282F09"/>
    <w:rsid w:val="00283019"/>
    <w:rsid w:val="00283321"/>
    <w:rsid w:val="00284B17"/>
    <w:rsid w:val="00284BF7"/>
    <w:rsid w:val="00285CBD"/>
    <w:rsid w:val="00285FB0"/>
    <w:rsid w:val="00286208"/>
    <w:rsid w:val="002862B5"/>
    <w:rsid w:val="002878FA"/>
    <w:rsid w:val="00287E93"/>
    <w:rsid w:val="002904C1"/>
    <w:rsid w:val="002905AF"/>
    <w:rsid w:val="0029069C"/>
    <w:rsid w:val="002916E3"/>
    <w:rsid w:val="00291A06"/>
    <w:rsid w:val="00291E4B"/>
    <w:rsid w:val="002921E5"/>
    <w:rsid w:val="00292ACB"/>
    <w:rsid w:val="00292FDA"/>
    <w:rsid w:val="00293C89"/>
    <w:rsid w:val="00293FE9"/>
    <w:rsid w:val="002942F0"/>
    <w:rsid w:val="002946BD"/>
    <w:rsid w:val="00295100"/>
    <w:rsid w:val="002955A6"/>
    <w:rsid w:val="0029563E"/>
    <w:rsid w:val="00295753"/>
    <w:rsid w:val="00295A61"/>
    <w:rsid w:val="002961FC"/>
    <w:rsid w:val="00296907"/>
    <w:rsid w:val="0029726F"/>
    <w:rsid w:val="00297D55"/>
    <w:rsid w:val="002A0B1F"/>
    <w:rsid w:val="002A0C4C"/>
    <w:rsid w:val="002A1348"/>
    <w:rsid w:val="002A14F0"/>
    <w:rsid w:val="002A1984"/>
    <w:rsid w:val="002A1F1C"/>
    <w:rsid w:val="002A1FF7"/>
    <w:rsid w:val="002A20D2"/>
    <w:rsid w:val="002A3023"/>
    <w:rsid w:val="002A3036"/>
    <w:rsid w:val="002A3374"/>
    <w:rsid w:val="002A33AA"/>
    <w:rsid w:val="002A3497"/>
    <w:rsid w:val="002A39CE"/>
    <w:rsid w:val="002A47B5"/>
    <w:rsid w:val="002A4DEC"/>
    <w:rsid w:val="002A4DF2"/>
    <w:rsid w:val="002A5124"/>
    <w:rsid w:val="002A51E7"/>
    <w:rsid w:val="002A5AEE"/>
    <w:rsid w:val="002A5D34"/>
    <w:rsid w:val="002A67A9"/>
    <w:rsid w:val="002A716C"/>
    <w:rsid w:val="002A7F06"/>
    <w:rsid w:val="002B0187"/>
    <w:rsid w:val="002B0540"/>
    <w:rsid w:val="002B064D"/>
    <w:rsid w:val="002B18DF"/>
    <w:rsid w:val="002B1C81"/>
    <w:rsid w:val="002B2414"/>
    <w:rsid w:val="002B2541"/>
    <w:rsid w:val="002B300D"/>
    <w:rsid w:val="002B3383"/>
    <w:rsid w:val="002B3CE3"/>
    <w:rsid w:val="002B49A7"/>
    <w:rsid w:val="002B4C06"/>
    <w:rsid w:val="002B4C0F"/>
    <w:rsid w:val="002B5D6F"/>
    <w:rsid w:val="002B5E9D"/>
    <w:rsid w:val="002B6AED"/>
    <w:rsid w:val="002B7497"/>
    <w:rsid w:val="002B771E"/>
    <w:rsid w:val="002C1249"/>
    <w:rsid w:val="002C1495"/>
    <w:rsid w:val="002C1702"/>
    <w:rsid w:val="002C252C"/>
    <w:rsid w:val="002C2AA6"/>
    <w:rsid w:val="002C3026"/>
    <w:rsid w:val="002C3055"/>
    <w:rsid w:val="002C3222"/>
    <w:rsid w:val="002C3279"/>
    <w:rsid w:val="002C33F2"/>
    <w:rsid w:val="002C4ABA"/>
    <w:rsid w:val="002C4B0B"/>
    <w:rsid w:val="002C4E3D"/>
    <w:rsid w:val="002C54E8"/>
    <w:rsid w:val="002C6764"/>
    <w:rsid w:val="002C6CDC"/>
    <w:rsid w:val="002C6DC0"/>
    <w:rsid w:val="002C7515"/>
    <w:rsid w:val="002C7D37"/>
    <w:rsid w:val="002D01D9"/>
    <w:rsid w:val="002D01E3"/>
    <w:rsid w:val="002D03A1"/>
    <w:rsid w:val="002D0706"/>
    <w:rsid w:val="002D0EE1"/>
    <w:rsid w:val="002D14EA"/>
    <w:rsid w:val="002D1AC1"/>
    <w:rsid w:val="002D3A2A"/>
    <w:rsid w:val="002D3AE9"/>
    <w:rsid w:val="002D3E74"/>
    <w:rsid w:val="002D4DF4"/>
    <w:rsid w:val="002D4F53"/>
    <w:rsid w:val="002D50C3"/>
    <w:rsid w:val="002D5515"/>
    <w:rsid w:val="002D5FF8"/>
    <w:rsid w:val="002D63AD"/>
    <w:rsid w:val="002D66A4"/>
    <w:rsid w:val="002D6A17"/>
    <w:rsid w:val="002D6CA2"/>
    <w:rsid w:val="002E0316"/>
    <w:rsid w:val="002E111D"/>
    <w:rsid w:val="002E1225"/>
    <w:rsid w:val="002E1274"/>
    <w:rsid w:val="002E1FAE"/>
    <w:rsid w:val="002E319E"/>
    <w:rsid w:val="002E3848"/>
    <w:rsid w:val="002E3CED"/>
    <w:rsid w:val="002E4487"/>
    <w:rsid w:val="002E471F"/>
    <w:rsid w:val="002E504A"/>
    <w:rsid w:val="002E512D"/>
    <w:rsid w:val="002E5268"/>
    <w:rsid w:val="002E59E6"/>
    <w:rsid w:val="002E5F84"/>
    <w:rsid w:val="002E5FFF"/>
    <w:rsid w:val="002E6903"/>
    <w:rsid w:val="002E6929"/>
    <w:rsid w:val="002E69DE"/>
    <w:rsid w:val="002E6BA9"/>
    <w:rsid w:val="002E7B50"/>
    <w:rsid w:val="002F028D"/>
    <w:rsid w:val="002F0474"/>
    <w:rsid w:val="002F1384"/>
    <w:rsid w:val="002F1CE1"/>
    <w:rsid w:val="002F24F0"/>
    <w:rsid w:val="002F2762"/>
    <w:rsid w:val="002F3049"/>
    <w:rsid w:val="002F3373"/>
    <w:rsid w:val="002F353D"/>
    <w:rsid w:val="002F368B"/>
    <w:rsid w:val="002F36AF"/>
    <w:rsid w:val="002F3752"/>
    <w:rsid w:val="002F3917"/>
    <w:rsid w:val="002F3EA9"/>
    <w:rsid w:val="002F4B2B"/>
    <w:rsid w:val="002F4D63"/>
    <w:rsid w:val="002F69AE"/>
    <w:rsid w:val="002F69F5"/>
    <w:rsid w:val="002F6FE5"/>
    <w:rsid w:val="002F7CA8"/>
    <w:rsid w:val="00300102"/>
    <w:rsid w:val="0030063C"/>
    <w:rsid w:val="0030069D"/>
    <w:rsid w:val="003009A7"/>
    <w:rsid w:val="00300BFD"/>
    <w:rsid w:val="00301ACE"/>
    <w:rsid w:val="00301D44"/>
    <w:rsid w:val="00302B2C"/>
    <w:rsid w:val="00303048"/>
    <w:rsid w:val="003035A1"/>
    <w:rsid w:val="00303621"/>
    <w:rsid w:val="00303ADA"/>
    <w:rsid w:val="00304317"/>
    <w:rsid w:val="003044B0"/>
    <w:rsid w:val="003051D1"/>
    <w:rsid w:val="003059E3"/>
    <w:rsid w:val="003061F8"/>
    <w:rsid w:val="00306510"/>
    <w:rsid w:val="0030656D"/>
    <w:rsid w:val="00306A63"/>
    <w:rsid w:val="00307C84"/>
    <w:rsid w:val="00307F5F"/>
    <w:rsid w:val="00310319"/>
    <w:rsid w:val="00310897"/>
    <w:rsid w:val="003108AD"/>
    <w:rsid w:val="00310A84"/>
    <w:rsid w:val="00311E7D"/>
    <w:rsid w:val="00312881"/>
    <w:rsid w:val="00313267"/>
    <w:rsid w:val="003146C8"/>
    <w:rsid w:val="003149D1"/>
    <w:rsid w:val="00314D97"/>
    <w:rsid w:val="00314DB1"/>
    <w:rsid w:val="00314ECD"/>
    <w:rsid w:val="00315213"/>
    <w:rsid w:val="00315414"/>
    <w:rsid w:val="00315673"/>
    <w:rsid w:val="003156A2"/>
    <w:rsid w:val="00315A62"/>
    <w:rsid w:val="00315A75"/>
    <w:rsid w:val="00315DE0"/>
    <w:rsid w:val="0031659A"/>
    <w:rsid w:val="00316F4E"/>
    <w:rsid w:val="00316FA3"/>
    <w:rsid w:val="0031779C"/>
    <w:rsid w:val="003177C4"/>
    <w:rsid w:val="00317BD5"/>
    <w:rsid w:val="003206A8"/>
    <w:rsid w:val="003216E5"/>
    <w:rsid w:val="00321B0F"/>
    <w:rsid w:val="00322568"/>
    <w:rsid w:val="0032269E"/>
    <w:rsid w:val="00322B64"/>
    <w:rsid w:val="003230CB"/>
    <w:rsid w:val="00323A20"/>
    <w:rsid w:val="003258DE"/>
    <w:rsid w:val="00326106"/>
    <w:rsid w:val="00327053"/>
    <w:rsid w:val="00327917"/>
    <w:rsid w:val="0033060E"/>
    <w:rsid w:val="003308FA"/>
    <w:rsid w:val="00331AD3"/>
    <w:rsid w:val="00331BBE"/>
    <w:rsid w:val="00332063"/>
    <w:rsid w:val="00332864"/>
    <w:rsid w:val="00333060"/>
    <w:rsid w:val="0033456C"/>
    <w:rsid w:val="00334A98"/>
    <w:rsid w:val="00334E63"/>
    <w:rsid w:val="00335840"/>
    <w:rsid w:val="00335A19"/>
    <w:rsid w:val="00335A7F"/>
    <w:rsid w:val="00335BD0"/>
    <w:rsid w:val="00336AB9"/>
    <w:rsid w:val="00336BA8"/>
    <w:rsid w:val="0033744E"/>
    <w:rsid w:val="003402B6"/>
    <w:rsid w:val="00341945"/>
    <w:rsid w:val="00342EDB"/>
    <w:rsid w:val="003439A8"/>
    <w:rsid w:val="00343F94"/>
    <w:rsid w:val="0034407D"/>
    <w:rsid w:val="00344081"/>
    <w:rsid w:val="0034444D"/>
    <w:rsid w:val="00344535"/>
    <w:rsid w:val="0034476A"/>
    <w:rsid w:val="003453B4"/>
    <w:rsid w:val="003462C4"/>
    <w:rsid w:val="003463FD"/>
    <w:rsid w:val="0034646C"/>
    <w:rsid w:val="003464C3"/>
    <w:rsid w:val="003473BE"/>
    <w:rsid w:val="003473E0"/>
    <w:rsid w:val="00347667"/>
    <w:rsid w:val="00347C02"/>
    <w:rsid w:val="0035009C"/>
    <w:rsid w:val="00350241"/>
    <w:rsid w:val="003504BC"/>
    <w:rsid w:val="00351151"/>
    <w:rsid w:val="003516E6"/>
    <w:rsid w:val="003517E9"/>
    <w:rsid w:val="00351D52"/>
    <w:rsid w:val="00351DA8"/>
    <w:rsid w:val="003523E5"/>
    <w:rsid w:val="00352AB4"/>
    <w:rsid w:val="00352E07"/>
    <w:rsid w:val="0035318F"/>
    <w:rsid w:val="003550C0"/>
    <w:rsid w:val="00356152"/>
    <w:rsid w:val="00356305"/>
    <w:rsid w:val="00356991"/>
    <w:rsid w:val="00356B31"/>
    <w:rsid w:val="00356CB7"/>
    <w:rsid w:val="00356D90"/>
    <w:rsid w:val="00356F75"/>
    <w:rsid w:val="0035700A"/>
    <w:rsid w:val="0035717C"/>
    <w:rsid w:val="00357E73"/>
    <w:rsid w:val="00357F99"/>
    <w:rsid w:val="00360072"/>
    <w:rsid w:val="003604BB"/>
    <w:rsid w:val="003606CB"/>
    <w:rsid w:val="00360A87"/>
    <w:rsid w:val="00360EC6"/>
    <w:rsid w:val="00361122"/>
    <w:rsid w:val="00361339"/>
    <w:rsid w:val="0036139C"/>
    <w:rsid w:val="003614CE"/>
    <w:rsid w:val="00361EBB"/>
    <w:rsid w:val="00362F35"/>
    <w:rsid w:val="003630A0"/>
    <w:rsid w:val="0036358F"/>
    <w:rsid w:val="003639CD"/>
    <w:rsid w:val="0036430E"/>
    <w:rsid w:val="0036551F"/>
    <w:rsid w:val="00366763"/>
    <w:rsid w:val="00366890"/>
    <w:rsid w:val="00366A3A"/>
    <w:rsid w:val="00366D4A"/>
    <w:rsid w:val="00367D6C"/>
    <w:rsid w:val="00367E0B"/>
    <w:rsid w:val="00370355"/>
    <w:rsid w:val="00370A34"/>
    <w:rsid w:val="00370B9F"/>
    <w:rsid w:val="00370C12"/>
    <w:rsid w:val="00371272"/>
    <w:rsid w:val="00371BFB"/>
    <w:rsid w:val="003722EA"/>
    <w:rsid w:val="00372329"/>
    <w:rsid w:val="00372379"/>
    <w:rsid w:val="0037361E"/>
    <w:rsid w:val="003738FC"/>
    <w:rsid w:val="00373ABE"/>
    <w:rsid w:val="0037431B"/>
    <w:rsid w:val="00374973"/>
    <w:rsid w:val="00374F76"/>
    <w:rsid w:val="00375175"/>
    <w:rsid w:val="003759D9"/>
    <w:rsid w:val="00375C04"/>
    <w:rsid w:val="00375FF0"/>
    <w:rsid w:val="003760F5"/>
    <w:rsid w:val="00376471"/>
    <w:rsid w:val="0037651E"/>
    <w:rsid w:val="003771B2"/>
    <w:rsid w:val="003806C4"/>
    <w:rsid w:val="0038076C"/>
    <w:rsid w:val="003809D9"/>
    <w:rsid w:val="00380BBA"/>
    <w:rsid w:val="00380D2D"/>
    <w:rsid w:val="0038125A"/>
    <w:rsid w:val="00381922"/>
    <w:rsid w:val="00381B9B"/>
    <w:rsid w:val="00381D4B"/>
    <w:rsid w:val="00381E9B"/>
    <w:rsid w:val="0038294A"/>
    <w:rsid w:val="003835EB"/>
    <w:rsid w:val="00383804"/>
    <w:rsid w:val="00383826"/>
    <w:rsid w:val="00384219"/>
    <w:rsid w:val="0038469F"/>
    <w:rsid w:val="003846FA"/>
    <w:rsid w:val="00384C2F"/>
    <w:rsid w:val="003853E9"/>
    <w:rsid w:val="00385782"/>
    <w:rsid w:val="00386DC7"/>
    <w:rsid w:val="003871E5"/>
    <w:rsid w:val="003871FF"/>
    <w:rsid w:val="003903F0"/>
    <w:rsid w:val="00390749"/>
    <w:rsid w:val="003907D6"/>
    <w:rsid w:val="003915DE"/>
    <w:rsid w:val="0039170E"/>
    <w:rsid w:val="00391A52"/>
    <w:rsid w:val="00391B99"/>
    <w:rsid w:val="0039236C"/>
    <w:rsid w:val="00392E9B"/>
    <w:rsid w:val="003932E3"/>
    <w:rsid w:val="0039350E"/>
    <w:rsid w:val="003937B2"/>
    <w:rsid w:val="003937F7"/>
    <w:rsid w:val="003942F1"/>
    <w:rsid w:val="00394454"/>
    <w:rsid w:val="00394455"/>
    <w:rsid w:val="00394827"/>
    <w:rsid w:val="00394D2B"/>
    <w:rsid w:val="00394D6F"/>
    <w:rsid w:val="003950D7"/>
    <w:rsid w:val="003957A9"/>
    <w:rsid w:val="00395EF2"/>
    <w:rsid w:val="00396C7F"/>
    <w:rsid w:val="00396F73"/>
    <w:rsid w:val="0039713C"/>
    <w:rsid w:val="003971B0"/>
    <w:rsid w:val="00397E7C"/>
    <w:rsid w:val="003A0410"/>
    <w:rsid w:val="003A07D6"/>
    <w:rsid w:val="003A089C"/>
    <w:rsid w:val="003A0957"/>
    <w:rsid w:val="003A0CAE"/>
    <w:rsid w:val="003A1B5E"/>
    <w:rsid w:val="003A2C5A"/>
    <w:rsid w:val="003A2CBA"/>
    <w:rsid w:val="003A318A"/>
    <w:rsid w:val="003A32FC"/>
    <w:rsid w:val="003A330B"/>
    <w:rsid w:val="003A3630"/>
    <w:rsid w:val="003A3E2C"/>
    <w:rsid w:val="003A4483"/>
    <w:rsid w:val="003A47ED"/>
    <w:rsid w:val="003A4F05"/>
    <w:rsid w:val="003A588D"/>
    <w:rsid w:val="003A5BB6"/>
    <w:rsid w:val="003A65D9"/>
    <w:rsid w:val="003A6706"/>
    <w:rsid w:val="003A68B4"/>
    <w:rsid w:val="003A70B3"/>
    <w:rsid w:val="003A790E"/>
    <w:rsid w:val="003B0B32"/>
    <w:rsid w:val="003B0D88"/>
    <w:rsid w:val="003B0FDF"/>
    <w:rsid w:val="003B21A4"/>
    <w:rsid w:val="003B226C"/>
    <w:rsid w:val="003B2654"/>
    <w:rsid w:val="003B2954"/>
    <w:rsid w:val="003B31E5"/>
    <w:rsid w:val="003B3351"/>
    <w:rsid w:val="003B359C"/>
    <w:rsid w:val="003B3949"/>
    <w:rsid w:val="003B3B6A"/>
    <w:rsid w:val="003B3C20"/>
    <w:rsid w:val="003B3CC2"/>
    <w:rsid w:val="003B42C4"/>
    <w:rsid w:val="003B4D4B"/>
    <w:rsid w:val="003B59EC"/>
    <w:rsid w:val="003C0073"/>
    <w:rsid w:val="003C05C5"/>
    <w:rsid w:val="003C0A2F"/>
    <w:rsid w:val="003C0CCD"/>
    <w:rsid w:val="003C0F39"/>
    <w:rsid w:val="003C1BC5"/>
    <w:rsid w:val="003C1D38"/>
    <w:rsid w:val="003C3398"/>
    <w:rsid w:val="003C3D0A"/>
    <w:rsid w:val="003C3D3D"/>
    <w:rsid w:val="003C3E85"/>
    <w:rsid w:val="003C40C0"/>
    <w:rsid w:val="003C4D51"/>
    <w:rsid w:val="003C5182"/>
    <w:rsid w:val="003C51DF"/>
    <w:rsid w:val="003C52B0"/>
    <w:rsid w:val="003C5954"/>
    <w:rsid w:val="003C69BB"/>
    <w:rsid w:val="003C6BDC"/>
    <w:rsid w:val="003C6C14"/>
    <w:rsid w:val="003C6E37"/>
    <w:rsid w:val="003C733F"/>
    <w:rsid w:val="003D0425"/>
    <w:rsid w:val="003D0758"/>
    <w:rsid w:val="003D0DCA"/>
    <w:rsid w:val="003D1D2A"/>
    <w:rsid w:val="003D2062"/>
    <w:rsid w:val="003D2A25"/>
    <w:rsid w:val="003D2BC0"/>
    <w:rsid w:val="003D2C4F"/>
    <w:rsid w:val="003D37E9"/>
    <w:rsid w:val="003D3844"/>
    <w:rsid w:val="003D3A81"/>
    <w:rsid w:val="003D3E51"/>
    <w:rsid w:val="003D41B9"/>
    <w:rsid w:val="003D5159"/>
    <w:rsid w:val="003D52E1"/>
    <w:rsid w:val="003D6538"/>
    <w:rsid w:val="003D675B"/>
    <w:rsid w:val="003D677C"/>
    <w:rsid w:val="003D6A14"/>
    <w:rsid w:val="003D6B95"/>
    <w:rsid w:val="003D6BCD"/>
    <w:rsid w:val="003D6F27"/>
    <w:rsid w:val="003D712C"/>
    <w:rsid w:val="003D732D"/>
    <w:rsid w:val="003D7579"/>
    <w:rsid w:val="003D7BAC"/>
    <w:rsid w:val="003E0517"/>
    <w:rsid w:val="003E0E6A"/>
    <w:rsid w:val="003E1488"/>
    <w:rsid w:val="003E2B84"/>
    <w:rsid w:val="003E2C4E"/>
    <w:rsid w:val="003E2D83"/>
    <w:rsid w:val="003E36A0"/>
    <w:rsid w:val="003E387C"/>
    <w:rsid w:val="003E3C8C"/>
    <w:rsid w:val="003E4DA9"/>
    <w:rsid w:val="003E4F59"/>
    <w:rsid w:val="003E4F8B"/>
    <w:rsid w:val="003E5566"/>
    <w:rsid w:val="003E5D4A"/>
    <w:rsid w:val="003E5EAB"/>
    <w:rsid w:val="003E71DB"/>
    <w:rsid w:val="003E7ABC"/>
    <w:rsid w:val="003E7AFA"/>
    <w:rsid w:val="003E7E23"/>
    <w:rsid w:val="003F0D63"/>
    <w:rsid w:val="003F0F11"/>
    <w:rsid w:val="003F2535"/>
    <w:rsid w:val="003F2F53"/>
    <w:rsid w:val="003F3010"/>
    <w:rsid w:val="003F3041"/>
    <w:rsid w:val="003F3126"/>
    <w:rsid w:val="003F3DB5"/>
    <w:rsid w:val="003F525A"/>
    <w:rsid w:val="003F5ABC"/>
    <w:rsid w:val="003F6157"/>
    <w:rsid w:val="003F69D2"/>
    <w:rsid w:val="003F6AAA"/>
    <w:rsid w:val="003F7090"/>
    <w:rsid w:val="0040050A"/>
    <w:rsid w:val="00400725"/>
    <w:rsid w:val="004011CE"/>
    <w:rsid w:val="0040131D"/>
    <w:rsid w:val="00401448"/>
    <w:rsid w:val="004015F9"/>
    <w:rsid w:val="004018F9"/>
    <w:rsid w:val="00402373"/>
    <w:rsid w:val="00403112"/>
    <w:rsid w:val="0040418D"/>
    <w:rsid w:val="004045A9"/>
    <w:rsid w:val="0040470B"/>
    <w:rsid w:val="00404B2A"/>
    <w:rsid w:val="00404E71"/>
    <w:rsid w:val="00405ACC"/>
    <w:rsid w:val="00405B97"/>
    <w:rsid w:val="00405F3E"/>
    <w:rsid w:val="00406146"/>
    <w:rsid w:val="004063B8"/>
    <w:rsid w:val="00406A0E"/>
    <w:rsid w:val="00406A50"/>
    <w:rsid w:val="00406E07"/>
    <w:rsid w:val="00407662"/>
    <w:rsid w:val="004105C7"/>
    <w:rsid w:val="00412095"/>
    <w:rsid w:val="004122C4"/>
    <w:rsid w:val="00412907"/>
    <w:rsid w:val="00413209"/>
    <w:rsid w:val="0041335E"/>
    <w:rsid w:val="00413A3A"/>
    <w:rsid w:val="00414449"/>
    <w:rsid w:val="004151C0"/>
    <w:rsid w:val="00415C53"/>
    <w:rsid w:val="00415FC8"/>
    <w:rsid w:val="0041639F"/>
    <w:rsid w:val="00416F78"/>
    <w:rsid w:val="004178CD"/>
    <w:rsid w:val="00417CCC"/>
    <w:rsid w:val="0042072D"/>
    <w:rsid w:val="00420880"/>
    <w:rsid w:val="004214B7"/>
    <w:rsid w:val="004221D3"/>
    <w:rsid w:val="00422AED"/>
    <w:rsid w:val="00423027"/>
    <w:rsid w:val="0042379F"/>
    <w:rsid w:val="00423865"/>
    <w:rsid w:val="00423B4B"/>
    <w:rsid w:val="0042457B"/>
    <w:rsid w:val="004252E1"/>
    <w:rsid w:val="004258A1"/>
    <w:rsid w:val="00425C1D"/>
    <w:rsid w:val="00425EE9"/>
    <w:rsid w:val="00426220"/>
    <w:rsid w:val="004267F5"/>
    <w:rsid w:val="004270E7"/>
    <w:rsid w:val="0042776B"/>
    <w:rsid w:val="00427B52"/>
    <w:rsid w:val="00427E08"/>
    <w:rsid w:val="0043000D"/>
    <w:rsid w:val="0043053B"/>
    <w:rsid w:val="00430866"/>
    <w:rsid w:val="00430AE2"/>
    <w:rsid w:val="004313CA"/>
    <w:rsid w:val="00431647"/>
    <w:rsid w:val="004316CD"/>
    <w:rsid w:val="0043200F"/>
    <w:rsid w:val="0043275A"/>
    <w:rsid w:val="0043283D"/>
    <w:rsid w:val="00433236"/>
    <w:rsid w:val="0043347E"/>
    <w:rsid w:val="00433690"/>
    <w:rsid w:val="00433A9E"/>
    <w:rsid w:val="004340A5"/>
    <w:rsid w:val="00434620"/>
    <w:rsid w:val="00434C56"/>
    <w:rsid w:val="004357B7"/>
    <w:rsid w:val="00435B2E"/>
    <w:rsid w:val="00435DE4"/>
    <w:rsid w:val="00436139"/>
    <w:rsid w:val="00436462"/>
    <w:rsid w:val="0043659D"/>
    <w:rsid w:val="00437CB9"/>
    <w:rsid w:val="00437DA2"/>
    <w:rsid w:val="00437EB0"/>
    <w:rsid w:val="00440606"/>
    <w:rsid w:val="00440A27"/>
    <w:rsid w:val="0044195C"/>
    <w:rsid w:val="00441B3A"/>
    <w:rsid w:val="00441CE0"/>
    <w:rsid w:val="00442902"/>
    <w:rsid w:val="00442A80"/>
    <w:rsid w:val="0044483C"/>
    <w:rsid w:val="00444C70"/>
    <w:rsid w:val="00444EE0"/>
    <w:rsid w:val="00444F9F"/>
    <w:rsid w:val="004450BA"/>
    <w:rsid w:val="0044589D"/>
    <w:rsid w:val="004465A3"/>
    <w:rsid w:val="00446AD1"/>
    <w:rsid w:val="00447347"/>
    <w:rsid w:val="0045007F"/>
    <w:rsid w:val="00450687"/>
    <w:rsid w:val="004518E0"/>
    <w:rsid w:val="00451B1D"/>
    <w:rsid w:val="00451C90"/>
    <w:rsid w:val="0045236A"/>
    <w:rsid w:val="00452733"/>
    <w:rsid w:val="004542D5"/>
    <w:rsid w:val="00454319"/>
    <w:rsid w:val="004543F8"/>
    <w:rsid w:val="00455163"/>
    <w:rsid w:val="004556DF"/>
    <w:rsid w:val="00455CED"/>
    <w:rsid w:val="00456355"/>
    <w:rsid w:val="00456C8F"/>
    <w:rsid w:val="004576D6"/>
    <w:rsid w:val="004606CB"/>
    <w:rsid w:val="004607A6"/>
    <w:rsid w:val="004608B2"/>
    <w:rsid w:val="00460E30"/>
    <w:rsid w:val="00461054"/>
    <w:rsid w:val="004614A2"/>
    <w:rsid w:val="00461875"/>
    <w:rsid w:val="004618EF"/>
    <w:rsid w:val="00461F30"/>
    <w:rsid w:val="00462C37"/>
    <w:rsid w:val="00462F75"/>
    <w:rsid w:val="00463808"/>
    <w:rsid w:val="004641C2"/>
    <w:rsid w:val="004649DC"/>
    <w:rsid w:val="00464D4E"/>
    <w:rsid w:val="004653F0"/>
    <w:rsid w:val="00465B02"/>
    <w:rsid w:val="00466388"/>
    <w:rsid w:val="00466E8D"/>
    <w:rsid w:val="00467ADC"/>
    <w:rsid w:val="0047003D"/>
    <w:rsid w:val="00470423"/>
    <w:rsid w:val="00470776"/>
    <w:rsid w:val="00470B9B"/>
    <w:rsid w:val="00470ED5"/>
    <w:rsid w:val="00470F65"/>
    <w:rsid w:val="00470F66"/>
    <w:rsid w:val="004710B3"/>
    <w:rsid w:val="00471417"/>
    <w:rsid w:val="0047192A"/>
    <w:rsid w:val="00471E05"/>
    <w:rsid w:val="00472864"/>
    <w:rsid w:val="00472CBC"/>
    <w:rsid w:val="00473281"/>
    <w:rsid w:val="00473283"/>
    <w:rsid w:val="00473F81"/>
    <w:rsid w:val="004746E7"/>
    <w:rsid w:val="00477505"/>
    <w:rsid w:val="00477A16"/>
    <w:rsid w:val="00477DCB"/>
    <w:rsid w:val="00477E28"/>
    <w:rsid w:val="004804C6"/>
    <w:rsid w:val="00480AC4"/>
    <w:rsid w:val="00481D8E"/>
    <w:rsid w:val="004822E1"/>
    <w:rsid w:val="004825B6"/>
    <w:rsid w:val="004828EB"/>
    <w:rsid w:val="00482F2A"/>
    <w:rsid w:val="0048316D"/>
    <w:rsid w:val="00484FF9"/>
    <w:rsid w:val="00485D49"/>
    <w:rsid w:val="004865A3"/>
    <w:rsid w:val="00487318"/>
    <w:rsid w:val="004876AD"/>
    <w:rsid w:val="004877F7"/>
    <w:rsid w:val="00487BC9"/>
    <w:rsid w:val="004900FB"/>
    <w:rsid w:val="00490AE2"/>
    <w:rsid w:val="00490CEF"/>
    <w:rsid w:val="004914FB"/>
    <w:rsid w:val="00492067"/>
    <w:rsid w:val="0049251B"/>
    <w:rsid w:val="0049385F"/>
    <w:rsid w:val="00493D9B"/>
    <w:rsid w:val="00494329"/>
    <w:rsid w:val="00494549"/>
    <w:rsid w:val="00494BC8"/>
    <w:rsid w:val="00494E13"/>
    <w:rsid w:val="0049587E"/>
    <w:rsid w:val="00495AF9"/>
    <w:rsid w:val="00495BF8"/>
    <w:rsid w:val="00496064"/>
    <w:rsid w:val="00496AC5"/>
    <w:rsid w:val="00496C32"/>
    <w:rsid w:val="004972DE"/>
    <w:rsid w:val="00497885"/>
    <w:rsid w:val="00497B63"/>
    <w:rsid w:val="004A0867"/>
    <w:rsid w:val="004A117E"/>
    <w:rsid w:val="004A1208"/>
    <w:rsid w:val="004A132B"/>
    <w:rsid w:val="004A1F36"/>
    <w:rsid w:val="004A1F52"/>
    <w:rsid w:val="004A2866"/>
    <w:rsid w:val="004A2C7C"/>
    <w:rsid w:val="004A32A8"/>
    <w:rsid w:val="004A34F6"/>
    <w:rsid w:val="004A3758"/>
    <w:rsid w:val="004A4539"/>
    <w:rsid w:val="004A45D8"/>
    <w:rsid w:val="004A47FE"/>
    <w:rsid w:val="004A4893"/>
    <w:rsid w:val="004A4BD1"/>
    <w:rsid w:val="004A50FC"/>
    <w:rsid w:val="004A5409"/>
    <w:rsid w:val="004A5D90"/>
    <w:rsid w:val="004A5F3A"/>
    <w:rsid w:val="004A68D4"/>
    <w:rsid w:val="004A6909"/>
    <w:rsid w:val="004A6FEF"/>
    <w:rsid w:val="004A7298"/>
    <w:rsid w:val="004A7A19"/>
    <w:rsid w:val="004A7BF9"/>
    <w:rsid w:val="004B0AF3"/>
    <w:rsid w:val="004B0C7D"/>
    <w:rsid w:val="004B0E83"/>
    <w:rsid w:val="004B1D79"/>
    <w:rsid w:val="004B1E0C"/>
    <w:rsid w:val="004B1E9B"/>
    <w:rsid w:val="004B1F5C"/>
    <w:rsid w:val="004B25B4"/>
    <w:rsid w:val="004B2674"/>
    <w:rsid w:val="004B28E6"/>
    <w:rsid w:val="004B3104"/>
    <w:rsid w:val="004B48D2"/>
    <w:rsid w:val="004B50DB"/>
    <w:rsid w:val="004B5172"/>
    <w:rsid w:val="004B540A"/>
    <w:rsid w:val="004B6041"/>
    <w:rsid w:val="004B607F"/>
    <w:rsid w:val="004B6290"/>
    <w:rsid w:val="004B6BB2"/>
    <w:rsid w:val="004B71DE"/>
    <w:rsid w:val="004B7233"/>
    <w:rsid w:val="004B7C12"/>
    <w:rsid w:val="004B7E51"/>
    <w:rsid w:val="004C09A2"/>
    <w:rsid w:val="004C0D3F"/>
    <w:rsid w:val="004C0D51"/>
    <w:rsid w:val="004C1681"/>
    <w:rsid w:val="004C1ACA"/>
    <w:rsid w:val="004C24D0"/>
    <w:rsid w:val="004C24DF"/>
    <w:rsid w:val="004C27B1"/>
    <w:rsid w:val="004C288A"/>
    <w:rsid w:val="004C31BD"/>
    <w:rsid w:val="004C3ABA"/>
    <w:rsid w:val="004C3D8F"/>
    <w:rsid w:val="004C4CB0"/>
    <w:rsid w:val="004C5277"/>
    <w:rsid w:val="004C5500"/>
    <w:rsid w:val="004C59D2"/>
    <w:rsid w:val="004C5B89"/>
    <w:rsid w:val="004C5F44"/>
    <w:rsid w:val="004C61B3"/>
    <w:rsid w:val="004C6B9F"/>
    <w:rsid w:val="004C6EED"/>
    <w:rsid w:val="004D06B4"/>
    <w:rsid w:val="004D0E17"/>
    <w:rsid w:val="004D1E0C"/>
    <w:rsid w:val="004D2293"/>
    <w:rsid w:val="004D2A6B"/>
    <w:rsid w:val="004D2FE5"/>
    <w:rsid w:val="004D3B14"/>
    <w:rsid w:val="004D451A"/>
    <w:rsid w:val="004D4F30"/>
    <w:rsid w:val="004D5F3A"/>
    <w:rsid w:val="004D62F9"/>
    <w:rsid w:val="004D6E71"/>
    <w:rsid w:val="004D719F"/>
    <w:rsid w:val="004D7308"/>
    <w:rsid w:val="004D7448"/>
    <w:rsid w:val="004D75EA"/>
    <w:rsid w:val="004D764F"/>
    <w:rsid w:val="004D7837"/>
    <w:rsid w:val="004D79FD"/>
    <w:rsid w:val="004D7DD0"/>
    <w:rsid w:val="004D7F68"/>
    <w:rsid w:val="004E08BC"/>
    <w:rsid w:val="004E0B2D"/>
    <w:rsid w:val="004E1714"/>
    <w:rsid w:val="004E1A90"/>
    <w:rsid w:val="004E1BC0"/>
    <w:rsid w:val="004E1E6C"/>
    <w:rsid w:val="004E24FC"/>
    <w:rsid w:val="004E2A89"/>
    <w:rsid w:val="004E32D8"/>
    <w:rsid w:val="004E3465"/>
    <w:rsid w:val="004E3B29"/>
    <w:rsid w:val="004E3C94"/>
    <w:rsid w:val="004E4368"/>
    <w:rsid w:val="004E4E97"/>
    <w:rsid w:val="004E506C"/>
    <w:rsid w:val="004E58B9"/>
    <w:rsid w:val="004E625D"/>
    <w:rsid w:val="004E66B1"/>
    <w:rsid w:val="004E671B"/>
    <w:rsid w:val="004E6856"/>
    <w:rsid w:val="004E6FCB"/>
    <w:rsid w:val="004E7000"/>
    <w:rsid w:val="004E71FC"/>
    <w:rsid w:val="004E7613"/>
    <w:rsid w:val="004E7DB5"/>
    <w:rsid w:val="004E7F6F"/>
    <w:rsid w:val="004F06D6"/>
    <w:rsid w:val="004F1B20"/>
    <w:rsid w:val="004F1C12"/>
    <w:rsid w:val="004F2D6C"/>
    <w:rsid w:val="004F32DD"/>
    <w:rsid w:val="004F35EB"/>
    <w:rsid w:val="004F3740"/>
    <w:rsid w:val="004F3E87"/>
    <w:rsid w:val="004F4714"/>
    <w:rsid w:val="004F543E"/>
    <w:rsid w:val="004F5495"/>
    <w:rsid w:val="004F5583"/>
    <w:rsid w:val="004F6C78"/>
    <w:rsid w:val="004F739E"/>
    <w:rsid w:val="004F7DEC"/>
    <w:rsid w:val="004F7E4E"/>
    <w:rsid w:val="00500855"/>
    <w:rsid w:val="00501348"/>
    <w:rsid w:val="005013A9"/>
    <w:rsid w:val="0050148D"/>
    <w:rsid w:val="00501645"/>
    <w:rsid w:val="00501778"/>
    <w:rsid w:val="00501EF5"/>
    <w:rsid w:val="0050215F"/>
    <w:rsid w:val="00502248"/>
    <w:rsid w:val="005029D3"/>
    <w:rsid w:val="005031FA"/>
    <w:rsid w:val="00503FB6"/>
    <w:rsid w:val="0050450C"/>
    <w:rsid w:val="005045DF"/>
    <w:rsid w:val="00504810"/>
    <w:rsid w:val="00505CDD"/>
    <w:rsid w:val="00506327"/>
    <w:rsid w:val="00506BD2"/>
    <w:rsid w:val="0050744D"/>
    <w:rsid w:val="0050756F"/>
    <w:rsid w:val="00507A8C"/>
    <w:rsid w:val="00507AC7"/>
    <w:rsid w:val="00507CBB"/>
    <w:rsid w:val="00507DEC"/>
    <w:rsid w:val="00510789"/>
    <w:rsid w:val="0051117E"/>
    <w:rsid w:val="00511969"/>
    <w:rsid w:val="005119DE"/>
    <w:rsid w:val="00511C29"/>
    <w:rsid w:val="00512127"/>
    <w:rsid w:val="00512820"/>
    <w:rsid w:val="005128FB"/>
    <w:rsid w:val="005131F6"/>
    <w:rsid w:val="005138ED"/>
    <w:rsid w:val="00514927"/>
    <w:rsid w:val="00515212"/>
    <w:rsid w:val="00515875"/>
    <w:rsid w:val="00515B14"/>
    <w:rsid w:val="00515C3D"/>
    <w:rsid w:val="00515E69"/>
    <w:rsid w:val="00516432"/>
    <w:rsid w:val="005166D7"/>
    <w:rsid w:val="0051699D"/>
    <w:rsid w:val="00516AF9"/>
    <w:rsid w:val="0051719A"/>
    <w:rsid w:val="0051726B"/>
    <w:rsid w:val="00517564"/>
    <w:rsid w:val="00517DA9"/>
    <w:rsid w:val="00521A1E"/>
    <w:rsid w:val="00522522"/>
    <w:rsid w:val="0052277D"/>
    <w:rsid w:val="00523351"/>
    <w:rsid w:val="00524DB5"/>
    <w:rsid w:val="00526185"/>
    <w:rsid w:val="00526767"/>
    <w:rsid w:val="00526D92"/>
    <w:rsid w:val="00526EDB"/>
    <w:rsid w:val="005273E3"/>
    <w:rsid w:val="0052773A"/>
    <w:rsid w:val="00530121"/>
    <w:rsid w:val="005309FF"/>
    <w:rsid w:val="00531897"/>
    <w:rsid w:val="00531D58"/>
    <w:rsid w:val="00532054"/>
    <w:rsid w:val="0053270E"/>
    <w:rsid w:val="00533689"/>
    <w:rsid w:val="00533692"/>
    <w:rsid w:val="00533B37"/>
    <w:rsid w:val="0053440D"/>
    <w:rsid w:val="005345F0"/>
    <w:rsid w:val="00534DB3"/>
    <w:rsid w:val="00535113"/>
    <w:rsid w:val="005359C2"/>
    <w:rsid w:val="00535C12"/>
    <w:rsid w:val="0053673C"/>
    <w:rsid w:val="00536959"/>
    <w:rsid w:val="00537DE6"/>
    <w:rsid w:val="00537DF8"/>
    <w:rsid w:val="005402CC"/>
    <w:rsid w:val="005407A7"/>
    <w:rsid w:val="00540C4C"/>
    <w:rsid w:val="0054133B"/>
    <w:rsid w:val="00541560"/>
    <w:rsid w:val="00541E22"/>
    <w:rsid w:val="00541E76"/>
    <w:rsid w:val="005422D2"/>
    <w:rsid w:val="00542FC3"/>
    <w:rsid w:val="00543878"/>
    <w:rsid w:val="00544483"/>
    <w:rsid w:val="005444E5"/>
    <w:rsid w:val="00544F2A"/>
    <w:rsid w:val="00545168"/>
    <w:rsid w:val="00545374"/>
    <w:rsid w:val="00545C6A"/>
    <w:rsid w:val="00545E49"/>
    <w:rsid w:val="00545FE3"/>
    <w:rsid w:val="00547177"/>
    <w:rsid w:val="00547D53"/>
    <w:rsid w:val="00547EFC"/>
    <w:rsid w:val="00550530"/>
    <w:rsid w:val="005508FF"/>
    <w:rsid w:val="005510CC"/>
    <w:rsid w:val="00551644"/>
    <w:rsid w:val="0055207D"/>
    <w:rsid w:val="005522C0"/>
    <w:rsid w:val="0055294E"/>
    <w:rsid w:val="00553255"/>
    <w:rsid w:val="0055450C"/>
    <w:rsid w:val="00554CF8"/>
    <w:rsid w:val="0055539B"/>
    <w:rsid w:val="005557AE"/>
    <w:rsid w:val="00555CA7"/>
    <w:rsid w:val="00556272"/>
    <w:rsid w:val="0055644E"/>
    <w:rsid w:val="0055652B"/>
    <w:rsid w:val="00556558"/>
    <w:rsid w:val="0055677F"/>
    <w:rsid w:val="00557914"/>
    <w:rsid w:val="00557C04"/>
    <w:rsid w:val="0056031B"/>
    <w:rsid w:val="00560446"/>
    <w:rsid w:val="0056064A"/>
    <w:rsid w:val="00562AE8"/>
    <w:rsid w:val="00562B03"/>
    <w:rsid w:val="00562E02"/>
    <w:rsid w:val="005639D1"/>
    <w:rsid w:val="00563BC1"/>
    <w:rsid w:val="00563E94"/>
    <w:rsid w:val="00563FA2"/>
    <w:rsid w:val="005640B8"/>
    <w:rsid w:val="00565873"/>
    <w:rsid w:val="00565962"/>
    <w:rsid w:val="0056626D"/>
    <w:rsid w:val="005662CD"/>
    <w:rsid w:val="005667BD"/>
    <w:rsid w:val="00566DAE"/>
    <w:rsid w:val="00567603"/>
    <w:rsid w:val="00567AB8"/>
    <w:rsid w:val="00567CC8"/>
    <w:rsid w:val="0057089D"/>
    <w:rsid w:val="00570A44"/>
    <w:rsid w:val="00571880"/>
    <w:rsid w:val="00572928"/>
    <w:rsid w:val="0057292A"/>
    <w:rsid w:val="00572B76"/>
    <w:rsid w:val="00572BE7"/>
    <w:rsid w:val="00573366"/>
    <w:rsid w:val="0057420C"/>
    <w:rsid w:val="005745E7"/>
    <w:rsid w:val="00574BCE"/>
    <w:rsid w:val="00574EFA"/>
    <w:rsid w:val="00574F2B"/>
    <w:rsid w:val="0057542E"/>
    <w:rsid w:val="005754D2"/>
    <w:rsid w:val="005756EC"/>
    <w:rsid w:val="00575A74"/>
    <w:rsid w:val="005760C0"/>
    <w:rsid w:val="0057660C"/>
    <w:rsid w:val="005768B6"/>
    <w:rsid w:val="00576A2E"/>
    <w:rsid w:val="00576D17"/>
    <w:rsid w:val="00576E84"/>
    <w:rsid w:val="00576F52"/>
    <w:rsid w:val="005771C9"/>
    <w:rsid w:val="00577B05"/>
    <w:rsid w:val="00581349"/>
    <w:rsid w:val="00581D9C"/>
    <w:rsid w:val="00582493"/>
    <w:rsid w:val="005825C1"/>
    <w:rsid w:val="005848DD"/>
    <w:rsid w:val="0058585D"/>
    <w:rsid w:val="00585874"/>
    <w:rsid w:val="00587367"/>
    <w:rsid w:val="00587A44"/>
    <w:rsid w:val="00587E9A"/>
    <w:rsid w:val="005904F1"/>
    <w:rsid w:val="00590531"/>
    <w:rsid w:val="00590986"/>
    <w:rsid w:val="00590C1B"/>
    <w:rsid w:val="00591B24"/>
    <w:rsid w:val="00592038"/>
    <w:rsid w:val="0059275E"/>
    <w:rsid w:val="00593094"/>
    <w:rsid w:val="0059366F"/>
    <w:rsid w:val="00593F2C"/>
    <w:rsid w:val="0059423E"/>
    <w:rsid w:val="005944E4"/>
    <w:rsid w:val="00594AF7"/>
    <w:rsid w:val="00595218"/>
    <w:rsid w:val="00595F2C"/>
    <w:rsid w:val="00596A70"/>
    <w:rsid w:val="00596C57"/>
    <w:rsid w:val="00596E25"/>
    <w:rsid w:val="005973AC"/>
    <w:rsid w:val="00597709"/>
    <w:rsid w:val="005979BE"/>
    <w:rsid w:val="00597E19"/>
    <w:rsid w:val="005A004B"/>
    <w:rsid w:val="005A09C1"/>
    <w:rsid w:val="005A18BC"/>
    <w:rsid w:val="005A1F7D"/>
    <w:rsid w:val="005A2285"/>
    <w:rsid w:val="005A2364"/>
    <w:rsid w:val="005A26BE"/>
    <w:rsid w:val="005A2793"/>
    <w:rsid w:val="005A2F40"/>
    <w:rsid w:val="005A356D"/>
    <w:rsid w:val="005A44A8"/>
    <w:rsid w:val="005A5370"/>
    <w:rsid w:val="005A64FE"/>
    <w:rsid w:val="005A6E2B"/>
    <w:rsid w:val="005A6EFE"/>
    <w:rsid w:val="005A7D14"/>
    <w:rsid w:val="005B0097"/>
    <w:rsid w:val="005B04D4"/>
    <w:rsid w:val="005B0B33"/>
    <w:rsid w:val="005B0BA1"/>
    <w:rsid w:val="005B0BFA"/>
    <w:rsid w:val="005B1B7D"/>
    <w:rsid w:val="005B201C"/>
    <w:rsid w:val="005B2277"/>
    <w:rsid w:val="005B26D7"/>
    <w:rsid w:val="005B29C3"/>
    <w:rsid w:val="005B4326"/>
    <w:rsid w:val="005B4344"/>
    <w:rsid w:val="005B453C"/>
    <w:rsid w:val="005B5019"/>
    <w:rsid w:val="005B516B"/>
    <w:rsid w:val="005B547D"/>
    <w:rsid w:val="005B57CF"/>
    <w:rsid w:val="005B5A64"/>
    <w:rsid w:val="005B5B45"/>
    <w:rsid w:val="005B5C14"/>
    <w:rsid w:val="005B6621"/>
    <w:rsid w:val="005B6CF1"/>
    <w:rsid w:val="005B7CD5"/>
    <w:rsid w:val="005B7FC3"/>
    <w:rsid w:val="005C029D"/>
    <w:rsid w:val="005C0589"/>
    <w:rsid w:val="005C06E6"/>
    <w:rsid w:val="005C0AFA"/>
    <w:rsid w:val="005C0BF3"/>
    <w:rsid w:val="005C2854"/>
    <w:rsid w:val="005C285E"/>
    <w:rsid w:val="005C28FB"/>
    <w:rsid w:val="005C2F06"/>
    <w:rsid w:val="005C2F80"/>
    <w:rsid w:val="005C35BE"/>
    <w:rsid w:val="005C3B5E"/>
    <w:rsid w:val="005C413A"/>
    <w:rsid w:val="005C4B01"/>
    <w:rsid w:val="005C58A0"/>
    <w:rsid w:val="005C5FAC"/>
    <w:rsid w:val="005C7402"/>
    <w:rsid w:val="005C7765"/>
    <w:rsid w:val="005C79BF"/>
    <w:rsid w:val="005C79E1"/>
    <w:rsid w:val="005D0269"/>
    <w:rsid w:val="005D1CFE"/>
    <w:rsid w:val="005D1F52"/>
    <w:rsid w:val="005D2490"/>
    <w:rsid w:val="005D28E8"/>
    <w:rsid w:val="005D2A90"/>
    <w:rsid w:val="005D2DED"/>
    <w:rsid w:val="005D3299"/>
    <w:rsid w:val="005D3746"/>
    <w:rsid w:val="005D3C91"/>
    <w:rsid w:val="005D3CA8"/>
    <w:rsid w:val="005D4423"/>
    <w:rsid w:val="005D5457"/>
    <w:rsid w:val="005D584D"/>
    <w:rsid w:val="005D5DA7"/>
    <w:rsid w:val="005D65B9"/>
    <w:rsid w:val="005D67FC"/>
    <w:rsid w:val="005D688E"/>
    <w:rsid w:val="005D73E6"/>
    <w:rsid w:val="005D7F2F"/>
    <w:rsid w:val="005E0237"/>
    <w:rsid w:val="005E07B8"/>
    <w:rsid w:val="005E1BE3"/>
    <w:rsid w:val="005E2B3F"/>
    <w:rsid w:val="005E2DEA"/>
    <w:rsid w:val="005E2E80"/>
    <w:rsid w:val="005E3212"/>
    <w:rsid w:val="005E40F8"/>
    <w:rsid w:val="005E4136"/>
    <w:rsid w:val="005E567C"/>
    <w:rsid w:val="005E59C2"/>
    <w:rsid w:val="005E5A11"/>
    <w:rsid w:val="005E5E72"/>
    <w:rsid w:val="005E6DA1"/>
    <w:rsid w:val="005E78B0"/>
    <w:rsid w:val="005E7A6E"/>
    <w:rsid w:val="005E7D99"/>
    <w:rsid w:val="005E7FA5"/>
    <w:rsid w:val="005F01C5"/>
    <w:rsid w:val="005F0D79"/>
    <w:rsid w:val="005F158B"/>
    <w:rsid w:val="005F26A7"/>
    <w:rsid w:val="005F26D3"/>
    <w:rsid w:val="005F2905"/>
    <w:rsid w:val="005F2D3A"/>
    <w:rsid w:val="005F2D83"/>
    <w:rsid w:val="005F322D"/>
    <w:rsid w:val="005F348F"/>
    <w:rsid w:val="005F39DD"/>
    <w:rsid w:val="005F4197"/>
    <w:rsid w:val="005F4888"/>
    <w:rsid w:val="005F499F"/>
    <w:rsid w:val="005F54BA"/>
    <w:rsid w:val="005F56A2"/>
    <w:rsid w:val="005F5B90"/>
    <w:rsid w:val="005F67F7"/>
    <w:rsid w:val="005F6DC8"/>
    <w:rsid w:val="005F7713"/>
    <w:rsid w:val="005F78E8"/>
    <w:rsid w:val="005F7D56"/>
    <w:rsid w:val="00600E33"/>
    <w:rsid w:val="00600F16"/>
    <w:rsid w:val="00602034"/>
    <w:rsid w:val="0060226A"/>
    <w:rsid w:val="00602790"/>
    <w:rsid w:val="006027E3"/>
    <w:rsid w:val="00602C1A"/>
    <w:rsid w:val="0060387D"/>
    <w:rsid w:val="00603B12"/>
    <w:rsid w:val="00603E4F"/>
    <w:rsid w:val="00603E62"/>
    <w:rsid w:val="0060426C"/>
    <w:rsid w:val="00604378"/>
    <w:rsid w:val="0060459B"/>
    <w:rsid w:val="00605238"/>
    <w:rsid w:val="00605CC6"/>
    <w:rsid w:val="00605DE2"/>
    <w:rsid w:val="00605F6B"/>
    <w:rsid w:val="006065D5"/>
    <w:rsid w:val="00606ADD"/>
    <w:rsid w:val="00606D60"/>
    <w:rsid w:val="00606E5A"/>
    <w:rsid w:val="006071CD"/>
    <w:rsid w:val="00607748"/>
    <w:rsid w:val="00607C37"/>
    <w:rsid w:val="00607C7C"/>
    <w:rsid w:val="00607CDF"/>
    <w:rsid w:val="00610857"/>
    <w:rsid w:val="00610A33"/>
    <w:rsid w:val="00610A4D"/>
    <w:rsid w:val="00611504"/>
    <w:rsid w:val="006118C5"/>
    <w:rsid w:val="006119BE"/>
    <w:rsid w:val="006121F7"/>
    <w:rsid w:val="0061343E"/>
    <w:rsid w:val="00613496"/>
    <w:rsid w:val="0061418E"/>
    <w:rsid w:val="006158C1"/>
    <w:rsid w:val="006164E2"/>
    <w:rsid w:val="0061651C"/>
    <w:rsid w:val="006168EC"/>
    <w:rsid w:val="00616E5C"/>
    <w:rsid w:val="00617184"/>
    <w:rsid w:val="00617476"/>
    <w:rsid w:val="006174A8"/>
    <w:rsid w:val="0062013E"/>
    <w:rsid w:val="0062127E"/>
    <w:rsid w:val="00621E95"/>
    <w:rsid w:val="006225C2"/>
    <w:rsid w:val="00622A78"/>
    <w:rsid w:val="00623698"/>
    <w:rsid w:val="00623947"/>
    <w:rsid w:val="006247E2"/>
    <w:rsid w:val="00624D03"/>
    <w:rsid w:val="006251A9"/>
    <w:rsid w:val="00626E9D"/>
    <w:rsid w:val="006270BE"/>
    <w:rsid w:val="0062795B"/>
    <w:rsid w:val="0063041D"/>
    <w:rsid w:val="00630D95"/>
    <w:rsid w:val="0063132F"/>
    <w:rsid w:val="006314EE"/>
    <w:rsid w:val="00632853"/>
    <w:rsid w:val="00632B3C"/>
    <w:rsid w:val="00632EF6"/>
    <w:rsid w:val="00633BAC"/>
    <w:rsid w:val="00634842"/>
    <w:rsid w:val="00634856"/>
    <w:rsid w:val="00634B1B"/>
    <w:rsid w:val="0063524C"/>
    <w:rsid w:val="00635E4E"/>
    <w:rsid w:val="00636635"/>
    <w:rsid w:val="00636B74"/>
    <w:rsid w:val="00637160"/>
    <w:rsid w:val="00637179"/>
    <w:rsid w:val="00637898"/>
    <w:rsid w:val="00637C36"/>
    <w:rsid w:val="00637EB3"/>
    <w:rsid w:val="00637EB5"/>
    <w:rsid w:val="00637F57"/>
    <w:rsid w:val="006403D6"/>
    <w:rsid w:val="0064069B"/>
    <w:rsid w:val="006407AB"/>
    <w:rsid w:val="0064159B"/>
    <w:rsid w:val="00641ED9"/>
    <w:rsid w:val="006425FA"/>
    <w:rsid w:val="0064267D"/>
    <w:rsid w:val="00642DB9"/>
    <w:rsid w:val="00643644"/>
    <w:rsid w:val="0064410F"/>
    <w:rsid w:val="0064526A"/>
    <w:rsid w:val="00645AFF"/>
    <w:rsid w:val="006467DB"/>
    <w:rsid w:val="00646C12"/>
    <w:rsid w:val="00646C4E"/>
    <w:rsid w:val="006471FA"/>
    <w:rsid w:val="006478AB"/>
    <w:rsid w:val="00647CC6"/>
    <w:rsid w:val="00647E96"/>
    <w:rsid w:val="0065014B"/>
    <w:rsid w:val="00650331"/>
    <w:rsid w:val="006503EC"/>
    <w:rsid w:val="00650775"/>
    <w:rsid w:val="00650F24"/>
    <w:rsid w:val="006522B2"/>
    <w:rsid w:val="00652E2E"/>
    <w:rsid w:val="00653A93"/>
    <w:rsid w:val="0065453E"/>
    <w:rsid w:val="00654705"/>
    <w:rsid w:val="0065487B"/>
    <w:rsid w:val="00654933"/>
    <w:rsid w:val="00654C17"/>
    <w:rsid w:val="00655293"/>
    <w:rsid w:val="006556A8"/>
    <w:rsid w:val="00656312"/>
    <w:rsid w:val="00656547"/>
    <w:rsid w:val="006565F8"/>
    <w:rsid w:val="00656B97"/>
    <w:rsid w:val="006601E3"/>
    <w:rsid w:val="0066030D"/>
    <w:rsid w:val="00660684"/>
    <w:rsid w:val="006606E0"/>
    <w:rsid w:val="00661095"/>
    <w:rsid w:val="00661105"/>
    <w:rsid w:val="00661AB6"/>
    <w:rsid w:val="00661CDD"/>
    <w:rsid w:val="00661D45"/>
    <w:rsid w:val="00661EEB"/>
    <w:rsid w:val="00661FB7"/>
    <w:rsid w:val="00662996"/>
    <w:rsid w:val="0066356D"/>
    <w:rsid w:val="006638E1"/>
    <w:rsid w:val="0066390C"/>
    <w:rsid w:val="006639E2"/>
    <w:rsid w:val="00664BD0"/>
    <w:rsid w:val="00665632"/>
    <w:rsid w:val="00665E45"/>
    <w:rsid w:val="00666214"/>
    <w:rsid w:val="0066648F"/>
    <w:rsid w:val="006665BB"/>
    <w:rsid w:val="00666838"/>
    <w:rsid w:val="00666C7F"/>
    <w:rsid w:val="00666EBF"/>
    <w:rsid w:val="00667419"/>
    <w:rsid w:val="00667689"/>
    <w:rsid w:val="006703D2"/>
    <w:rsid w:val="006704CC"/>
    <w:rsid w:val="00670856"/>
    <w:rsid w:val="00670B28"/>
    <w:rsid w:val="00670BCF"/>
    <w:rsid w:val="00671B81"/>
    <w:rsid w:val="00671C4B"/>
    <w:rsid w:val="00672268"/>
    <w:rsid w:val="006723AC"/>
    <w:rsid w:val="00672F0C"/>
    <w:rsid w:val="00673A61"/>
    <w:rsid w:val="006751C4"/>
    <w:rsid w:val="006756A4"/>
    <w:rsid w:val="006759F6"/>
    <w:rsid w:val="00676B4E"/>
    <w:rsid w:val="006770A0"/>
    <w:rsid w:val="00677640"/>
    <w:rsid w:val="00677AD4"/>
    <w:rsid w:val="00677CB8"/>
    <w:rsid w:val="006815A0"/>
    <w:rsid w:val="006829C8"/>
    <w:rsid w:val="00683FD4"/>
    <w:rsid w:val="006845DA"/>
    <w:rsid w:val="00684C0B"/>
    <w:rsid w:val="00684E7B"/>
    <w:rsid w:val="0068544C"/>
    <w:rsid w:val="00685728"/>
    <w:rsid w:val="0068572F"/>
    <w:rsid w:val="00685B29"/>
    <w:rsid w:val="00685FC0"/>
    <w:rsid w:val="0068663C"/>
    <w:rsid w:val="006866AF"/>
    <w:rsid w:val="0068688D"/>
    <w:rsid w:val="00686B39"/>
    <w:rsid w:val="0068740D"/>
    <w:rsid w:val="00687584"/>
    <w:rsid w:val="00690706"/>
    <w:rsid w:val="0069071B"/>
    <w:rsid w:val="006907E1"/>
    <w:rsid w:val="006913F1"/>
    <w:rsid w:val="006916FA"/>
    <w:rsid w:val="00691DDE"/>
    <w:rsid w:val="00691F08"/>
    <w:rsid w:val="00692295"/>
    <w:rsid w:val="00692582"/>
    <w:rsid w:val="00692A3A"/>
    <w:rsid w:val="0069393E"/>
    <w:rsid w:val="00693949"/>
    <w:rsid w:val="0069433F"/>
    <w:rsid w:val="0069454C"/>
    <w:rsid w:val="00694BC5"/>
    <w:rsid w:val="00694FB5"/>
    <w:rsid w:val="006950B4"/>
    <w:rsid w:val="006952CB"/>
    <w:rsid w:val="006957DC"/>
    <w:rsid w:val="00695CC5"/>
    <w:rsid w:val="0069613B"/>
    <w:rsid w:val="0069621B"/>
    <w:rsid w:val="00697240"/>
    <w:rsid w:val="00697E41"/>
    <w:rsid w:val="006A0157"/>
    <w:rsid w:val="006A03D0"/>
    <w:rsid w:val="006A08ED"/>
    <w:rsid w:val="006A0977"/>
    <w:rsid w:val="006A12CA"/>
    <w:rsid w:val="006A1FA3"/>
    <w:rsid w:val="006A2170"/>
    <w:rsid w:val="006A28CE"/>
    <w:rsid w:val="006A2C8C"/>
    <w:rsid w:val="006A4786"/>
    <w:rsid w:val="006A48ED"/>
    <w:rsid w:val="006A4B9C"/>
    <w:rsid w:val="006A55D9"/>
    <w:rsid w:val="006A5748"/>
    <w:rsid w:val="006A6588"/>
    <w:rsid w:val="006A6905"/>
    <w:rsid w:val="006A7440"/>
    <w:rsid w:val="006A75AB"/>
    <w:rsid w:val="006A7C7E"/>
    <w:rsid w:val="006B031E"/>
    <w:rsid w:val="006B1EE7"/>
    <w:rsid w:val="006B3517"/>
    <w:rsid w:val="006B4CD3"/>
    <w:rsid w:val="006B4E7F"/>
    <w:rsid w:val="006B5CAA"/>
    <w:rsid w:val="006B6301"/>
    <w:rsid w:val="006B6681"/>
    <w:rsid w:val="006B6AE0"/>
    <w:rsid w:val="006B6C58"/>
    <w:rsid w:val="006B75EB"/>
    <w:rsid w:val="006B77F0"/>
    <w:rsid w:val="006B7A4C"/>
    <w:rsid w:val="006B7A56"/>
    <w:rsid w:val="006C0150"/>
    <w:rsid w:val="006C0419"/>
    <w:rsid w:val="006C08CA"/>
    <w:rsid w:val="006C1228"/>
    <w:rsid w:val="006C1B83"/>
    <w:rsid w:val="006C2AC2"/>
    <w:rsid w:val="006C38AD"/>
    <w:rsid w:val="006C3D40"/>
    <w:rsid w:val="006C40FD"/>
    <w:rsid w:val="006C476C"/>
    <w:rsid w:val="006C4B82"/>
    <w:rsid w:val="006C4EF0"/>
    <w:rsid w:val="006C5DAA"/>
    <w:rsid w:val="006C6159"/>
    <w:rsid w:val="006C6D37"/>
    <w:rsid w:val="006C6ED6"/>
    <w:rsid w:val="006C75CE"/>
    <w:rsid w:val="006C7702"/>
    <w:rsid w:val="006C77EF"/>
    <w:rsid w:val="006C7A79"/>
    <w:rsid w:val="006D00AB"/>
    <w:rsid w:val="006D1E88"/>
    <w:rsid w:val="006D24FE"/>
    <w:rsid w:val="006D2D8F"/>
    <w:rsid w:val="006D3FDF"/>
    <w:rsid w:val="006D49B4"/>
    <w:rsid w:val="006D58DA"/>
    <w:rsid w:val="006D5AB8"/>
    <w:rsid w:val="006D5BCB"/>
    <w:rsid w:val="006D61D3"/>
    <w:rsid w:val="006D6897"/>
    <w:rsid w:val="006D6A88"/>
    <w:rsid w:val="006D6C61"/>
    <w:rsid w:val="006D6DB8"/>
    <w:rsid w:val="006D7744"/>
    <w:rsid w:val="006E0983"/>
    <w:rsid w:val="006E0F85"/>
    <w:rsid w:val="006E11B2"/>
    <w:rsid w:val="006E139E"/>
    <w:rsid w:val="006E1B36"/>
    <w:rsid w:val="006E30E0"/>
    <w:rsid w:val="006E32A9"/>
    <w:rsid w:val="006E3C31"/>
    <w:rsid w:val="006E411F"/>
    <w:rsid w:val="006E4317"/>
    <w:rsid w:val="006E4913"/>
    <w:rsid w:val="006E4E0C"/>
    <w:rsid w:val="006E53E0"/>
    <w:rsid w:val="006E55E9"/>
    <w:rsid w:val="006E5DBA"/>
    <w:rsid w:val="006E606A"/>
    <w:rsid w:val="006E65D7"/>
    <w:rsid w:val="006E7100"/>
    <w:rsid w:val="006E74C4"/>
    <w:rsid w:val="006E757B"/>
    <w:rsid w:val="006E76C0"/>
    <w:rsid w:val="006E7872"/>
    <w:rsid w:val="006E7DDB"/>
    <w:rsid w:val="006E7EAE"/>
    <w:rsid w:val="006E7FA0"/>
    <w:rsid w:val="006F02B7"/>
    <w:rsid w:val="006F050E"/>
    <w:rsid w:val="006F0649"/>
    <w:rsid w:val="006F0CBA"/>
    <w:rsid w:val="006F196A"/>
    <w:rsid w:val="006F1BEF"/>
    <w:rsid w:val="006F2196"/>
    <w:rsid w:val="006F27F8"/>
    <w:rsid w:val="006F2C4E"/>
    <w:rsid w:val="006F2F9F"/>
    <w:rsid w:val="006F3247"/>
    <w:rsid w:val="006F36CC"/>
    <w:rsid w:val="006F3D54"/>
    <w:rsid w:val="006F40B5"/>
    <w:rsid w:val="006F5722"/>
    <w:rsid w:val="006F6851"/>
    <w:rsid w:val="006F6B8C"/>
    <w:rsid w:val="006F6E12"/>
    <w:rsid w:val="006F78CF"/>
    <w:rsid w:val="006F7A28"/>
    <w:rsid w:val="0070032E"/>
    <w:rsid w:val="007009FA"/>
    <w:rsid w:val="00700E0D"/>
    <w:rsid w:val="00700F6E"/>
    <w:rsid w:val="00700FE6"/>
    <w:rsid w:val="0070104B"/>
    <w:rsid w:val="007011FE"/>
    <w:rsid w:val="00701B72"/>
    <w:rsid w:val="007020C9"/>
    <w:rsid w:val="0070240E"/>
    <w:rsid w:val="00702D74"/>
    <w:rsid w:val="00702E5D"/>
    <w:rsid w:val="00702E7F"/>
    <w:rsid w:val="00703380"/>
    <w:rsid w:val="007036CC"/>
    <w:rsid w:val="00703E4D"/>
    <w:rsid w:val="0070479E"/>
    <w:rsid w:val="00704FBD"/>
    <w:rsid w:val="00705648"/>
    <w:rsid w:val="007067B5"/>
    <w:rsid w:val="00706B28"/>
    <w:rsid w:val="00706E6C"/>
    <w:rsid w:val="0070743F"/>
    <w:rsid w:val="00710330"/>
    <w:rsid w:val="0071105E"/>
    <w:rsid w:val="007115ED"/>
    <w:rsid w:val="00711E5E"/>
    <w:rsid w:val="00712054"/>
    <w:rsid w:val="007122EE"/>
    <w:rsid w:val="00712AD9"/>
    <w:rsid w:val="007133E7"/>
    <w:rsid w:val="0071437B"/>
    <w:rsid w:val="00715307"/>
    <w:rsid w:val="00715752"/>
    <w:rsid w:val="00720488"/>
    <w:rsid w:val="00720A77"/>
    <w:rsid w:val="00720DF3"/>
    <w:rsid w:val="00721D60"/>
    <w:rsid w:val="00722123"/>
    <w:rsid w:val="007241E4"/>
    <w:rsid w:val="00725093"/>
    <w:rsid w:val="00725986"/>
    <w:rsid w:val="00725B0F"/>
    <w:rsid w:val="00725BC0"/>
    <w:rsid w:val="007275F2"/>
    <w:rsid w:val="00727A84"/>
    <w:rsid w:val="00727D44"/>
    <w:rsid w:val="00727F08"/>
    <w:rsid w:val="007305F1"/>
    <w:rsid w:val="00730827"/>
    <w:rsid w:val="007310AC"/>
    <w:rsid w:val="0073124F"/>
    <w:rsid w:val="007316E3"/>
    <w:rsid w:val="0073227F"/>
    <w:rsid w:val="00732416"/>
    <w:rsid w:val="00732F6D"/>
    <w:rsid w:val="00732FC5"/>
    <w:rsid w:val="007338CD"/>
    <w:rsid w:val="00735D14"/>
    <w:rsid w:val="007360C6"/>
    <w:rsid w:val="0073638E"/>
    <w:rsid w:val="007371C3"/>
    <w:rsid w:val="007374A0"/>
    <w:rsid w:val="00737579"/>
    <w:rsid w:val="007379B3"/>
    <w:rsid w:val="00737DA2"/>
    <w:rsid w:val="007401D7"/>
    <w:rsid w:val="007405E5"/>
    <w:rsid w:val="007408BC"/>
    <w:rsid w:val="007411AF"/>
    <w:rsid w:val="00741545"/>
    <w:rsid w:val="00741F0F"/>
    <w:rsid w:val="0074272B"/>
    <w:rsid w:val="00742A93"/>
    <w:rsid w:val="00742C5F"/>
    <w:rsid w:val="00743B38"/>
    <w:rsid w:val="00744929"/>
    <w:rsid w:val="007457EF"/>
    <w:rsid w:val="00746F08"/>
    <w:rsid w:val="007474B9"/>
    <w:rsid w:val="007479ED"/>
    <w:rsid w:val="00747AAF"/>
    <w:rsid w:val="00747DCB"/>
    <w:rsid w:val="007502A7"/>
    <w:rsid w:val="0075057C"/>
    <w:rsid w:val="00750E56"/>
    <w:rsid w:val="007517F3"/>
    <w:rsid w:val="00751E1E"/>
    <w:rsid w:val="00751E6D"/>
    <w:rsid w:val="00752124"/>
    <w:rsid w:val="0075255B"/>
    <w:rsid w:val="007534FE"/>
    <w:rsid w:val="00753BBD"/>
    <w:rsid w:val="00753D80"/>
    <w:rsid w:val="007541DD"/>
    <w:rsid w:val="007542C5"/>
    <w:rsid w:val="0075569F"/>
    <w:rsid w:val="00755EFD"/>
    <w:rsid w:val="00756EB4"/>
    <w:rsid w:val="00757396"/>
    <w:rsid w:val="007575EF"/>
    <w:rsid w:val="00757818"/>
    <w:rsid w:val="0076023E"/>
    <w:rsid w:val="007605E6"/>
    <w:rsid w:val="007607C4"/>
    <w:rsid w:val="00762497"/>
    <w:rsid w:val="007626EC"/>
    <w:rsid w:val="00762F0F"/>
    <w:rsid w:val="00763BC6"/>
    <w:rsid w:val="0076409E"/>
    <w:rsid w:val="00764A22"/>
    <w:rsid w:val="00764D4C"/>
    <w:rsid w:val="00764DCD"/>
    <w:rsid w:val="007657B1"/>
    <w:rsid w:val="007657D5"/>
    <w:rsid w:val="00766062"/>
    <w:rsid w:val="00766898"/>
    <w:rsid w:val="00766AA2"/>
    <w:rsid w:val="00767648"/>
    <w:rsid w:val="007678DF"/>
    <w:rsid w:val="007703C4"/>
    <w:rsid w:val="00770781"/>
    <w:rsid w:val="007708A5"/>
    <w:rsid w:val="007715CE"/>
    <w:rsid w:val="007718D5"/>
    <w:rsid w:val="0077196E"/>
    <w:rsid w:val="007720E5"/>
    <w:rsid w:val="00772AA0"/>
    <w:rsid w:val="00772D9C"/>
    <w:rsid w:val="00772F3F"/>
    <w:rsid w:val="00773F8F"/>
    <w:rsid w:val="0077480C"/>
    <w:rsid w:val="00774A80"/>
    <w:rsid w:val="00774AE0"/>
    <w:rsid w:val="0077502A"/>
    <w:rsid w:val="0077523D"/>
    <w:rsid w:val="007757E9"/>
    <w:rsid w:val="00775D52"/>
    <w:rsid w:val="00776037"/>
    <w:rsid w:val="0077626A"/>
    <w:rsid w:val="00776427"/>
    <w:rsid w:val="00776B21"/>
    <w:rsid w:val="00776D6E"/>
    <w:rsid w:val="00777AFA"/>
    <w:rsid w:val="00777E0A"/>
    <w:rsid w:val="007804C5"/>
    <w:rsid w:val="0078069A"/>
    <w:rsid w:val="00780AD1"/>
    <w:rsid w:val="00780D6F"/>
    <w:rsid w:val="0078128B"/>
    <w:rsid w:val="00781945"/>
    <w:rsid w:val="00781AA2"/>
    <w:rsid w:val="00781C87"/>
    <w:rsid w:val="00781E87"/>
    <w:rsid w:val="007821F8"/>
    <w:rsid w:val="0078239C"/>
    <w:rsid w:val="00782748"/>
    <w:rsid w:val="00782982"/>
    <w:rsid w:val="007836AC"/>
    <w:rsid w:val="00783E5D"/>
    <w:rsid w:val="007844E6"/>
    <w:rsid w:val="00784715"/>
    <w:rsid w:val="007848B4"/>
    <w:rsid w:val="0078493B"/>
    <w:rsid w:val="007850D5"/>
    <w:rsid w:val="00785AD8"/>
    <w:rsid w:val="007867A5"/>
    <w:rsid w:val="0078684E"/>
    <w:rsid w:val="007868D9"/>
    <w:rsid w:val="00786BB5"/>
    <w:rsid w:val="00787BEC"/>
    <w:rsid w:val="00787DAF"/>
    <w:rsid w:val="007907AA"/>
    <w:rsid w:val="00790DB1"/>
    <w:rsid w:val="00791F60"/>
    <w:rsid w:val="00792974"/>
    <w:rsid w:val="0079351F"/>
    <w:rsid w:val="007935CC"/>
    <w:rsid w:val="0079377E"/>
    <w:rsid w:val="0079399D"/>
    <w:rsid w:val="00793E42"/>
    <w:rsid w:val="00793F2C"/>
    <w:rsid w:val="00794A6A"/>
    <w:rsid w:val="00794E93"/>
    <w:rsid w:val="00795AA5"/>
    <w:rsid w:val="007962EE"/>
    <w:rsid w:val="00796564"/>
    <w:rsid w:val="007A0332"/>
    <w:rsid w:val="007A073D"/>
    <w:rsid w:val="007A0D43"/>
    <w:rsid w:val="007A130B"/>
    <w:rsid w:val="007A1780"/>
    <w:rsid w:val="007A17E1"/>
    <w:rsid w:val="007A1A03"/>
    <w:rsid w:val="007A1B88"/>
    <w:rsid w:val="007A1BE4"/>
    <w:rsid w:val="007A2529"/>
    <w:rsid w:val="007A3259"/>
    <w:rsid w:val="007A4E22"/>
    <w:rsid w:val="007A4E2A"/>
    <w:rsid w:val="007A57FA"/>
    <w:rsid w:val="007A5A65"/>
    <w:rsid w:val="007A6127"/>
    <w:rsid w:val="007A6173"/>
    <w:rsid w:val="007A726A"/>
    <w:rsid w:val="007A7CA8"/>
    <w:rsid w:val="007B0055"/>
    <w:rsid w:val="007B032D"/>
    <w:rsid w:val="007B0714"/>
    <w:rsid w:val="007B0886"/>
    <w:rsid w:val="007B0B0E"/>
    <w:rsid w:val="007B0F9B"/>
    <w:rsid w:val="007B13D8"/>
    <w:rsid w:val="007B1553"/>
    <w:rsid w:val="007B17BC"/>
    <w:rsid w:val="007B1DC3"/>
    <w:rsid w:val="007B33F1"/>
    <w:rsid w:val="007B453B"/>
    <w:rsid w:val="007B45B2"/>
    <w:rsid w:val="007B4D4F"/>
    <w:rsid w:val="007B5A48"/>
    <w:rsid w:val="007B5E60"/>
    <w:rsid w:val="007B686E"/>
    <w:rsid w:val="007B7DBE"/>
    <w:rsid w:val="007B7EC2"/>
    <w:rsid w:val="007C08AF"/>
    <w:rsid w:val="007C08FD"/>
    <w:rsid w:val="007C192D"/>
    <w:rsid w:val="007C1B70"/>
    <w:rsid w:val="007C2085"/>
    <w:rsid w:val="007C24E4"/>
    <w:rsid w:val="007C307F"/>
    <w:rsid w:val="007C309D"/>
    <w:rsid w:val="007C3B31"/>
    <w:rsid w:val="007C3E76"/>
    <w:rsid w:val="007C4054"/>
    <w:rsid w:val="007C53D4"/>
    <w:rsid w:val="007C5974"/>
    <w:rsid w:val="007C66CB"/>
    <w:rsid w:val="007C680B"/>
    <w:rsid w:val="007C682C"/>
    <w:rsid w:val="007C6EC5"/>
    <w:rsid w:val="007C7119"/>
    <w:rsid w:val="007C7855"/>
    <w:rsid w:val="007C7A5B"/>
    <w:rsid w:val="007D04EB"/>
    <w:rsid w:val="007D0F72"/>
    <w:rsid w:val="007D1330"/>
    <w:rsid w:val="007D19C9"/>
    <w:rsid w:val="007D1A3F"/>
    <w:rsid w:val="007D1D71"/>
    <w:rsid w:val="007D23BF"/>
    <w:rsid w:val="007D2768"/>
    <w:rsid w:val="007D2872"/>
    <w:rsid w:val="007D2BAF"/>
    <w:rsid w:val="007D2F3C"/>
    <w:rsid w:val="007D4443"/>
    <w:rsid w:val="007D4502"/>
    <w:rsid w:val="007D4541"/>
    <w:rsid w:val="007D46B0"/>
    <w:rsid w:val="007D516B"/>
    <w:rsid w:val="007D5760"/>
    <w:rsid w:val="007D58C3"/>
    <w:rsid w:val="007D62FD"/>
    <w:rsid w:val="007D6C0A"/>
    <w:rsid w:val="007D6E52"/>
    <w:rsid w:val="007D747A"/>
    <w:rsid w:val="007D7AFC"/>
    <w:rsid w:val="007D7C36"/>
    <w:rsid w:val="007E01FD"/>
    <w:rsid w:val="007E0BA6"/>
    <w:rsid w:val="007E0CA6"/>
    <w:rsid w:val="007E18BA"/>
    <w:rsid w:val="007E2993"/>
    <w:rsid w:val="007E2A6A"/>
    <w:rsid w:val="007E3BB2"/>
    <w:rsid w:val="007E3EBF"/>
    <w:rsid w:val="007E495D"/>
    <w:rsid w:val="007E4FB6"/>
    <w:rsid w:val="007E5234"/>
    <w:rsid w:val="007E5D74"/>
    <w:rsid w:val="007E67B3"/>
    <w:rsid w:val="007E683C"/>
    <w:rsid w:val="007E6873"/>
    <w:rsid w:val="007E6CE7"/>
    <w:rsid w:val="007E7801"/>
    <w:rsid w:val="007E785A"/>
    <w:rsid w:val="007E79D3"/>
    <w:rsid w:val="007F13F3"/>
    <w:rsid w:val="007F149C"/>
    <w:rsid w:val="007F264B"/>
    <w:rsid w:val="007F2746"/>
    <w:rsid w:val="007F296F"/>
    <w:rsid w:val="007F2DD0"/>
    <w:rsid w:val="007F475F"/>
    <w:rsid w:val="007F5EFF"/>
    <w:rsid w:val="007F60C4"/>
    <w:rsid w:val="007F625B"/>
    <w:rsid w:val="007F644B"/>
    <w:rsid w:val="007F6778"/>
    <w:rsid w:val="007F780A"/>
    <w:rsid w:val="007F7B64"/>
    <w:rsid w:val="00800A9C"/>
    <w:rsid w:val="00800A9E"/>
    <w:rsid w:val="008011DD"/>
    <w:rsid w:val="00801543"/>
    <w:rsid w:val="00801910"/>
    <w:rsid w:val="00801F30"/>
    <w:rsid w:val="00801FEF"/>
    <w:rsid w:val="00802F64"/>
    <w:rsid w:val="008035EC"/>
    <w:rsid w:val="00804133"/>
    <w:rsid w:val="0080416D"/>
    <w:rsid w:val="00804AC2"/>
    <w:rsid w:val="00804C8E"/>
    <w:rsid w:val="008072E1"/>
    <w:rsid w:val="0081073D"/>
    <w:rsid w:val="0081092D"/>
    <w:rsid w:val="00811297"/>
    <w:rsid w:val="008114A1"/>
    <w:rsid w:val="00811899"/>
    <w:rsid w:val="00811BA8"/>
    <w:rsid w:val="00811C59"/>
    <w:rsid w:val="008121CC"/>
    <w:rsid w:val="00812285"/>
    <w:rsid w:val="008122BE"/>
    <w:rsid w:val="0081277F"/>
    <w:rsid w:val="00812A80"/>
    <w:rsid w:val="00812CFB"/>
    <w:rsid w:val="0081356A"/>
    <w:rsid w:val="00813781"/>
    <w:rsid w:val="00813C02"/>
    <w:rsid w:val="00814CC6"/>
    <w:rsid w:val="00815F64"/>
    <w:rsid w:val="008161E2"/>
    <w:rsid w:val="00816616"/>
    <w:rsid w:val="00816D04"/>
    <w:rsid w:val="00817A0A"/>
    <w:rsid w:val="00817CED"/>
    <w:rsid w:val="008204DC"/>
    <w:rsid w:val="00820663"/>
    <w:rsid w:val="00820DC1"/>
    <w:rsid w:val="00822059"/>
    <w:rsid w:val="008222FE"/>
    <w:rsid w:val="00822D75"/>
    <w:rsid w:val="0082330B"/>
    <w:rsid w:val="00824291"/>
    <w:rsid w:val="00824894"/>
    <w:rsid w:val="0082504D"/>
    <w:rsid w:val="00825055"/>
    <w:rsid w:val="008250F3"/>
    <w:rsid w:val="008255C1"/>
    <w:rsid w:val="00826B0F"/>
    <w:rsid w:val="008272E6"/>
    <w:rsid w:val="00827C84"/>
    <w:rsid w:val="0083029A"/>
    <w:rsid w:val="00830499"/>
    <w:rsid w:val="008305EF"/>
    <w:rsid w:val="00830998"/>
    <w:rsid w:val="00830AE7"/>
    <w:rsid w:val="00830BBA"/>
    <w:rsid w:val="00830C33"/>
    <w:rsid w:val="00830C6B"/>
    <w:rsid w:val="00831B94"/>
    <w:rsid w:val="008320EF"/>
    <w:rsid w:val="00833491"/>
    <w:rsid w:val="00833613"/>
    <w:rsid w:val="00833B99"/>
    <w:rsid w:val="00833C29"/>
    <w:rsid w:val="00834B35"/>
    <w:rsid w:val="00834DCB"/>
    <w:rsid w:val="00835944"/>
    <w:rsid w:val="00835956"/>
    <w:rsid w:val="008366DC"/>
    <w:rsid w:val="00836796"/>
    <w:rsid w:val="00836AF2"/>
    <w:rsid w:val="008370C0"/>
    <w:rsid w:val="008407FC"/>
    <w:rsid w:val="0084089B"/>
    <w:rsid w:val="00840DF3"/>
    <w:rsid w:val="00841AE4"/>
    <w:rsid w:val="00841EE2"/>
    <w:rsid w:val="008423A7"/>
    <w:rsid w:val="00842BBE"/>
    <w:rsid w:val="00843041"/>
    <w:rsid w:val="0084307F"/>
    <w:rsid w:val="00843A86"/>
    <w:rsid w:val="008441FA"/>
    <w:rsid w:val="008444B7"/>
    <w:rsid w:val="00844E6F"/>
    <w:rsid w:val="008452B5"/>
    <w:rsid w:val="00845D3F"/>
    <w:rsid w:val="00845D9B"/>
    <w:rsid w:val="008471FC"/>
    <w:rsid w:val="008479A0"/>
    <w:rsid w:val="00847DA8"/>
    <w:rsid w:val="00847F35"/>
    <w:rsid w:val="008502BF"/>
    <w:rsid w:val="00850D2B"/>
    <w:rsid w:val="00850EE6"/>
    <w:rsid w:val="008519F6"/>
    <w:rsid w:val="008520EF"/>
    <w:rsid w:val="008530EA"/>
    <w:rsid w:val="00853E6F"/>
    <w:rsid w:val="008543E6"/>
    <w:rsid w:val="0085485C"/>
    <w:rsid w:val="008552FC"/>
    <w:rsid w:val="008554A3"/>
    <w:rsid w:val="008555F2"/>
    <w:rsid w:val="00855EEB"/>
    <w:rsid w:val="00856855"/>
    <w:rsid w:val="00856974"/>
    <w:rsid w:val="00856B4E"/>
    <w:rsid w:val="00856C20"/>
    <w:rsid w:val="00856EE8"/>
    <w:rsid w:val="008577DC"/>
    <w:rsid w:val="00857958"/>
    <w:rsid w:val="00860438"/>
    <w:rsid w:val="008605D0"/>
    <w:rsid w:val="00860A36"/>
    <w:rsid w:val="0086140F"/>
    <w:rsid w:val="0086147F"/>
    <w:rsid w:val="0086196F"/>
    <w:rsid w:val="00861B24"/>
    <w:rsid w:val="00861FE1"/>
    <w:rsid w:val="0086220B"/>
    <w:rsid w:val="008626AC"/>
    <w:rsid w:val="008629E0"/>
    <w:rsid w:val="00862BA8"/>
    <w:rsid w:val="00862E84"/>
    <w:rsid w:val="00863360"/>
    <w:rsid w:val="00864649"/>
    <w:rsid w:val="00865273"/>
    <w:rsid w:val="00865463"/>
    <w:rsid w:val="008656B3"/>
    <w:rsid w:val="00865B7F"/>
    <w:rsid w:val="00866086"/>
    <w:rsid w:val="008668F8"/>
    <w:rsid w:val="008669E1"/>
    <w:rsid w:val="00866B0D"/>
    <w:rsid w:val="0086738C"/>
    <w:rsid w:val="0086763A"/>
    <w:rsid w:val="00870039"/>
    <w:rsid w:val="008702A2"/>
    <w:rsid w:val="008703EF"/>
    <w:rsid w:val="00870993"/>
    <w:rsid w:val="00870B10"/>
    <w:rsid w:val="00871863"/>
    <w:rsid w:val="00871A08"/>
    <w:rsid w:val="00872078"/>
    <w:rsid w:val="0087211A"/>
    <w:rsid w:val="0087275F"/>
    <w:rsid w:val="00872F48"/>
    <w:rsid w:val="0087360A"/>
    <w:rsid w:val="00873B2A"/>
    <w:rsid w:val="008752C6"/>
    <w:rsid w:val="00876191"/>
    <w:rsid w:val="0087647B"/>
    <w:rsid w:val="00876BD4"/>
    <w:rsid w:val="00877186"/>
    <w:rsid w:val="00877428"/>
    <w:rsid w:val="008778BE"/>
    <w:rsid w:val="00877FA1"/>
    <w:rsid w:val="008807DB"/>
    <w:rsid w:val="008808F1"/>
    <w:rsid w:val="00880D1B"/>
    <w:rsid w:val="00881B11"/>
    <w:rsid w:val="00881BB9"/>
    <w:rsid w:val="0088264B"/>
    <w:rsid w:val="008826A8"/>
    <w:rsid w:val="008829D6"/>
    <w:rsid w:val="008836EA"/>
    <w:rsid w:val="00883DE4"/>
    <w:rsid w:val="0088460A"/>
    <w:rsid w:val="00884D69"/>
    <w:rsid w:val="00885132"/>
    <w:rsid w:val="0088523A"/>
    <w:rsid w:val="0088529A"/>
    <w:rsid w:val="00885875"/>
    <w:rsid w:val="00886166"/>
    <w:rsid w:val="00886471"/>
    <w:rsid w:val="0088674C"/>
    <w:rsid w:val="00886B2F"/>
    <w:rsid w:val="00886CF1"/>
    <w:rsid w:val="00887AB5"/>
    <w:rsid w:val="00890398"/>
    <w:rsid w:val="008904B0"/>
    <w:rsid w:val="008907A2"/>
    <w:rsid w:val="00890AE3"/>
    <w:rsid w:val="00890C92"/>
    <w:rsid w:val="00891365"/>
    <w:rsid w:val="0089142D"/>
    <w:rsid w:val="008921B2"/>
    <w:rsid w:val="00892330"/>
    <w:rsid w:val="0089244E"/>
    <w:rsid w:val="008926EB"/>
    <w:rsid w:val="00893113"/>
    <w:rsid w:val="00893459"/>
    <w:rsid w:val="0089369D"/>
    <w:rsid w:val="00893AEB"/>
    <w:rsid w:val="00893D95"/>
    <w:rsid w:val="00894380"/>
    <w:rsid w:val="008944E1"/>
    <w:rsid w:val="008958E3"/>
    <w:rsid w:val="008959A7"/>
    <w:rsid w:val="00895B8B"/>
    <w:rsid w:val="00896E11"/>
    <w:rsid w:val="0089707E"/>
    <w:rsid w:val="008A01E3"/>
    <w:rsid w:val="008A086B"/>
    <w:rsid w:val="008A0BA6"/>
    <w:rsid w:val="008A164A"/>
    <w:rsid w:val="008A19EE"/>
    <w:rsid w:val="008A1A4B"/>
    <w:rsid w:val="008A1EF1"/>
    <w:rsid w:val="008A220B"/>
    <w:rsid w:val="008A220F"/>
    <w:rsid w:val="008A24A1"/>
    <w:rsid w:val="008A2D92"/>
    <w:rsid w:val="008A318B"/>
    <w:rsid w:val="008A324F"/>
    <w:rsid w:val="008A36C4"/>
    <w:rsid w:val="008A36E3"/>
    <w:rsid w:val="008A42A3"/>
    <w:rsid w:val="008A4426"/>
    <w:rsid w:val="008A50C5"/>
    <w:rsid w:val="008A52D2"/>
    <w:rsid w:val="008A5362"/>
    <w:rsid w:val="008A5419"/>
    <w:rsid w:val="008A5C9A"/>
    <w:rsid w:val="008A5EDC"/>
    <w:rsid w:val="008A5F79"/>
    <w:rsid w:val="008A61BC"/>
    <w:rsid w:val="008A65B0"/>
    <w:rsid w:val="008A6BE1"/>
    <w:rsid w:val="008A7425"/>
    <w:rsid w:val="008A7431"/>
    <w:rsid w:val="008A75EE"/>
    <w:rsid w:val="008A7EB8"/>
    <w:rsid w:val="008B09AA"/>
    <w:rsid w:val="008B0F59"/>
    <w:rsid w:val="008B1A7A"/>
    <w:rsid w:val="008B2099"/>
    <w:rsid w:val="008B299D"/>
    <w:rsid w:val="008B2A3B"/>
    <w:rsid w:val="008B3F65"/>
    <w:rsid w:val="008B47AB"/>
    <w:rsid w:val="008B4A83"/>
    <w:rsid w:val="008B4DE5"/>
    <w:rsid w:val="008B535E"/>
    <w:rsid w:val="008B5799"/>
    <w:rsid w:val="008B5CEA"/>
    <w:rsid w:val="008B6060"/>
    <w:rsid w:val="008B666F"/>
    <w:rsid w:val="008B6796"/>
    <w:rsid w:val="008B7251"/>
    <w:rsid w:val="008B788C"/>
    <w:rsid w:val="008B7F34"/>
    <w:rsid w:val="008C1CDF"/>
    <w:rsid w:val="008C20DB"/>
    <w:rsid w:val="008C263F"/>
    <w:rsid w:val="008C2E4B"/>
    <w:rsid w:val="008C2E87"/>
    <w:rsid w:val="008C38DD"/>
    <w:rsid w:val="008C3B63"/>
    <w:rsid w:val="008C4EA4"/>
    <w:rsid w:val="008C4EC4"/>
    <w:rsid w:val="008C5D53"/>
    <w:rsid w:val="008C5D77"/>
    <w:rsid w:val="008C5E2F"/>
    <w:rsid w:val="008C61F4"/>
    <w:rsid w:val="008C6357"/>
    <w:rsid w:val="008C65C0"/>
    <w:rsid w:val="008C7AA4"/>
    <w:rsid w:val="008D03AE"/>
    <w:rsid w:val="008D040F"/>
    <w:rsid w:val="008D0A1B"/>
    <w:rsid w:val="008D17A2"/>
    <w:rsid w:val="008D1B43"/>
    <w:rsid w:val="008D1BF2"/>
    <w:rsid w:val="008D2375"/>
    <w:rsid w:val="008D3B82"/>
    <w:rsid w:val="008D3D32"/>
    <w:rsid w:val="008D45AB"/>
    <w:rsid w:val="008D46FE"/>
    <w:rsid w:val="008D5198"/>
    <w:rsid w:val="008D5612"/>
    <w:rsid w:val="008D57F7"/>
    <w:rsid w:val="008D5A95"/>
    <w:rsid w:val="008D5BA9"/>
    <w:rsid w:val="008D5C05"/>
    <w:rsid w:val="008D6858"/>
    <w:rsid w:val="008D6AA3"/>
    <w:rsid w:val="008D71AB"/>
    <w:rsid w:val="008D7E14"/>
    <w:rsid w:val="008D7F21"/>
    <w:rsid w:val="008E0747"/>
    <w:rsid w:val="008E0F11"/>
    <w:rsid w:val="008E1B46"/>
    <w:rsid w:val="008E1BBC"/>
    <w:rsid w:val="008E1DA6"/>
    <w:rsid w:val="008E21A4"/>
    <w:rsid w:val="008E2902"/>
    <w:rsid w:val="008E34CF"/>
    <w:rsid w:val="008E3C05"/>
    <w:rsid w:val="008E3F90"/>
    <w:rsid w:val="008E4F66"/>
    <w:rsid w:val="008E50A1"/>
    <w:rsid w:val="008E562E"/>
    <w:rsid w:val="008E57C7"/>
    <w:rsid w:val="008E6B43"/>
    <w:rsid w:val="008E776F"/>
    <w:rsid w:val="008E7BA1"/>
    <w:rsid w:val="008E7D26"/>
    <w:rsid w:val="008E7D75"/>
    <w:rsid w:val="008E7EC0"/>
    <w:rsid w:val="008F0399"/>
    <w:rsid w:val="008F0F93"/>
    <w:rsid w:val="008F107D"/>
    <w:rsid w:val="008F143E"/>
    <w:rsid w:val="008F24AF"/>
    <w:rsid w:val="008F26DF"/>
    <w:rsid w:val="008F27B2"/>
    <w:rsid w:val="008F345B"/>
    <w:rsid w:val="008F402B"/>
    <w:rsid w:val="008F487B"/>
    <w:rsid w:val="008F57B6"/>
    <w:rsid w:val="008F6205"/>
    <w:rsid w:val="008F6AB0"/>
    <w:rsid w:val="008F6B77"/>
    <w:rsid w:val="008F6BBF"/>
    <w:rsid w:val="009000F1"/>
    <w:rsid w:val="00900231"/>
    <w:rsid w:val="009006E2"/>
    <w:rsid w:val="009011AF"/>
    <w:rsid w:val="00901E1E"/>
    <w:rsid w:val="00902890"/>
    <w:rsid w:val="00903603"/>
    <w:rsid w:val="009036C0"/>
    <w:rsid w:val="00903B2A"/>
    <w:rsid w:val="00903D48"/>
    <w:rsid w:val="00904038"/>
    <w:rsid w:val="0090411C"/>
    <w:rsid w:val="009041BC"/>
    <w:rsid w:val="0090444A"/>
    <w:rsid w:val="00904657"/>
    <w:rsid w:val="009047C7"/>
    <w:rsid w:val="009049A2"/>
    <w:rsid w:val="00904FAB"/>
    <w:rsid w:val="00905360"/>
    <w:rsid w:val="009053F5"/>
    <w:rsid w:val="00905BE2"/>
    <w:rsid w:val="00905E3B"/>
    <w:rsid w:val="00905F3F"/>
    <w:rsid w:val="0090680E"/>
    <w:rsid w:val="00906A85"/>
    <w:rsid w:val="00907464"/>
    <w:rsid w:val="00910465"/>
    <w:rsid w:val="00910567"/>
    <w:rsid w:val="009106B0"/>
    <w:rsid w:val="0091086F"/>
    <w:rsid w:val="00910D3F"/>
    <w:rsid w:val="009110D6"/>
    <w:rsid w:val="0091119A"/>
    <w:rsid w:val="009119EA"/>
    <w:rsid w:val="009121E3"/>
    <w:rsid w:val="009125F3"/>
    <w:rsid w:val="00912A73"/>
    <w:rsid w:val="00912B65"/>
    <w:rsid w:val="00913D2B"/>
    <w:rsid w:val="009144A1"/>
    <w:rsid w:val="009147AE"/>
    <w:rsid w:val="00914FC9"/>
    <w:rsid w:val="0091530D"/>
    <w:rsid w:val="00915724"/>
    <w:rsid w:val="009168B7"/>
    <w:rsid w:val="00916909"/>
    <w:rsid w:val="009170DF"/>
    <w:rsid w:val="00917FD1"/>
    <w:rsid w:val="0092015F"/>
    <w:rsid w:val="0092053E"/>
    <w:rsid w:val="0092066D"/>
    <w:rsid w:val="00920770"/>
    <w:rsid w:val="0092187C"/>
    <w:rsid w:val="00921FF3"/>
    <w:rsid w:val="009227B8"/>
    <w:rsid w:val="009235F7"/>
    <w:rsid w:val="009236FB"/>
    <w:rsid w:val="00923D7A"/>
    <w:rsid w:val="00924998"/>
    <w:rsid w:val="00924C49"/>
    <w:rsid w:val="00924F2E"/>
    <w:rsid w:val="00925219"/>
    <w:rsid w:val="009259E0"/>
    <w:rsid w:val="00925A87"/>
    <w:rsid w:val="00925BCC"/>
    <w:rsid w:val="00925E91"/>
    <w:rsid w:val="00930112"/>
    <w:rsid w:val="009304B3"/>
    <w:rsid w:val="00930DF5"/>
    <w:rsid w:val="0093110F"/>
    <w:rsid w:val="00931622"/>
    <w:rsid w:val="0093168A"/>
    <w:rsid w:val="00931874"/>
    <w:rsid w:val="009318E4"/>
    <w:rsid w:val="009318F2"/>
    <w:rsid w:val="00931961"/>
    <w:rsid w:val="00931B20"/>
    <w:rsid w:val="00931B6C"/>
    <w:rsid w:val="00931D78"/>
    <w:rsid w:val="00931D82"/>
    <w:rsid w:val="00931DAA"/>
    <w:rsid w:val="009322B9"/>
    <w:rsid w:val="00932A7B"/>
    <w:rsid w:val="00932AEC"/>
    <w:rsid w:val="0093328A"/>
    <w:rsid w:val="00933AA1"/>
    <w:rsid w:val="0093404A"/>
    <w:rsid w:val="009343C6"/>
    <w:rsid w:val="009344FA"/>
    <w:rsid w:val="00934AB3"/>
    <w:rsid w:val="009352D9"/>
    <w:rsid w:val="009353F4"/>
    <w:rsid w:val="00936849"/>
    <w:rsid w:val="0093731A"/>
    <w:rsid w:val="009373FA"/>
    <w:rsid w:val="0093752B"/>
    <w:rsid w:val="00937DB7"/>
    <w:rsid w:val="009408E1"/>
    <w:rsid w:val="0094095C"/>
    <w:rsid w:val="00940D91"/>
    <w:rsid w:val="009420F9"/>
    <w:rsid w:val="009424F8"/>
    <w:rsid w:val="00942862"/>
    <w:rsid w:val="009429E1"/>
    <w:rsid w:val="00943042"/>
    <w:rsid w:val="00943921"/>
    <w:rsid w:val="00944284"/>
    <w:rsid w:val="00944582"/>
    <w:rsid w:val="00944B76"/>
    <w:rsid w:val="00944D5A"/>
    <w:rsid w:val="00944F83"/>
    <w:rsid w:val="00945BFE"/>
    <w:rsid w:val="00945E95"/>
    <w:rsid w:val="009471AC"/>
    <w:rsid w:val="00947274"/>
    <w:rsid w:val="00947632"/>
    <w:rsid w:val="009502E0"/>
    <w:rsid w:val="00950535"/>
    <w:rsid w:val="00952306"/>
    <w:rsid w:val="009546F5"/>
    <w:rsid w:val="009548AD"/>
    <w:rsid w:val="00954CBF"/>
    <w:rsid w:val="00954D64"/>
    <w:rsid w:val="0095504D"/>
    <w:rsid w:val="00955CDB"/>
    <w:rsid w:val="00955D6B"/>
    <w:rsid w:val="00955E8E"/>
    <w:rsid w:val="009561FB"/>
    <w:rsid w:val="009571E3"/>
    <w:rsid w:val="00957236"/>
    <w:rsid w:val="0095723E"/>
    <w:rsid w:val="00957454"/>
    <w:rsid w:val="00957D8E"/>
    <w:rsid w:val="00960582"/>
    <w:rsid w:val="00960CC0"/>
    <w:rsid w:val="00961193"/>
    <w:rsid w:val="00961330"/>
    <w:rsid w:val="00961B2E"/>
    <w:rsid w:val="00962826"/>
    <w:rsid w:val="00962A9B"/>
    <w:rsid w:val="009632CF"/>
    <w:rsid w:val="00963342"/>
    <w:rsid w:val="0096395B"/>
    <w:rsid w:val="00963B52"/>
    <w:rsid w:val="00963B7E"/>
    <w:rsid w:val="0096445F"/>
    <w:rsid w:val="00964717"/>
    <w:rsid w:val="009648DF"/>
    <w:rsid w:val="00964995"/>
    <w:rsid w:val="00964FAB"/>
    <w:rsid w:val="00964FB1"/>
    <w:rsid w:val="0096504D"/>
    <w:rsid w:val="009652E1"/>
    <w:rsid w:val="00965D38"/>
    <w:rsid w:val="00965DB4"/>
    <w:rsid w:val="00966C6F"/>
    <w:rsid w:val="00967862"/>
    <w:rsid w:val="00970EFB"/>
    <w:rsid w:val="00971EB8"/>
    <w:rsid w:val="0097222E"/>
    <w:rsid w:val="009732DE"/>
    <w:rsid w:val="00973BF4"/>
    <w:rsid w:val="00975148"/>
    <w:rsid w:val="00975786"/>
    <w:rsid w:val="0097609A"/>
    <w:rsid w:val="0097616E"/>
    <w:rsid w:val="00976E78"/>
    <w:rsid w:val="00977165"/>
    <w:rsid w:val="009773FF"/>
    <w:rsid w:val="009777F1"/>
    <w:rsid w:val="00977807"/>
    <w:rsid w:val="00981084"/>
    <w:rsid w:val="009816E3"/>
    <w:rsid w:val="009826BF"/>
    <w:rsid w:val="00982D3A"/>
    <w:rsid w:val="00982EAF"/>
    <w:rsid w:val="00983D3A"/>
    <w:rsid w:val="00983D85"/>
    <w:rsid w:val="0098405E"/>
    <w:rsid w:val="009841E0"/>
    <w:rsid w:val="00984312"/>
    <w:rsid w:val="0098431B"/>
    <w:rsid w:val="00984607"/>
    <w:rsid w:val="00984C57"/>
    <w:rsid w:val="0098534B"/>
    <w:rsid w:val="00985567"/>
    <w:rsid w:val="00985C46"/>
    <w:rsid w:val="00986522"/>
    <w:rsid w:val="009871E4"/>
    <w:rsid w:val="009901F5"/>
    <w:rsid w:val="009905A6"/>
    <w:rsid w:val="0099080C"/>
    <w:rsid w:val="009908EC"/>
    <w:rsid w:val="0099108B"/>
    <w:rsid w:val="00991194"/>
    <w:rsid w:val="00991371"/>
    <w:rsid w:val="009914E2"/>
    <w:rsid w:val="00991911"/>
    <w:rsid w:val="00991D01"/>
    <w:rsid w:val="009927D7"/>
    <w:rsid w:val="0099305A"/>
    <w:rsid w:val="009930E1"/>
    <w:rsid w:val="00993581"/>
    <w:rsid w:val="00993D6C"/>
    <w:rsid w:val="00993EF0"/>
    <w:rsid w:val="00994094"/>
    <w:rsid w:val="009945C1"/>
    <w:rsid w:val="00994964"/>
    <w:rsid w:val="009951A8"/>
    <w:rsid w:val="00996461"/>
    <w:rsid w:val="00996DF0"/>
    <w:rsid w:val="009970F7"/>
    <w:rsid w:val="0099732B"/>
    <w:rsid w:val="009974FC"/>
    <w:rsid w:val="009A0033"/>
    <w:rsid w:val="009A1059"/>
    <w:rsid w:val="009A191F"/>
    <w:rsid w:val="009A1D4A"/>
    <w:rsid w:val="009A2146"/>
    <w:rsid w:val="009A29BE"/>
    <w:rsid w:val="009A33D0"/>
    <w:rsid w:val="009A36EE"/>
    <w:rsid w:val="009A37DE"/>
    <w:rsid w:val="009A3B56"/>
    <w:rsid w:val="009A4417"/>
    <w:rsid w:val="009A47E5"/>
    <w:rsid w:val="009A4B89"/>
    <w:rsid w:val="009A52E2"/>
    <w:rsid w:val="009A5D86"/>
    <w:rsid w:val="009A5FAA"/>
    <w:rsid w:val="009A660B"/>
    <w:rsid w:val="009A76C8"/>
    <w:rsid w:val="009B05FC"/>
    <w:rsid w:val="009B0BD4"/>
    <w:rsid w:val="009B104C"/>
    <w:rsid w:val="009B1124"/>
    <w:rsid w:val="009B1BE3"/>
    <w:rsid w:val="009B1CBC"/>
    <w:rsid w:val="009B291F"/>
    <w:rsid w:val="009B2FBB"/>
    <w:rsid w:val="009B3085"/>
    <w:rsid w:val="009B3B57"/>
    <w:rsid w:val="009B450D"/>
    <w:rsid w:val="009B47D9"/>
    <w:rsid w:val="009B559B"/>
    <w:rsid w:val="009B58EC"/>
    <w:rsid w:val="009B5A12"/>
    <w:rsid w:val="009B6401"/>
    <w:rsid w:val="009B6597"/>
    <w:rsid w:val="009B6708"/>
    <w:rsid w:val="009B7394"/>
    <w:rsid w:val="009C01F6"/>
    <w:rsid w:val="009C0633"/>
    <w:rsid w:val="009C09F2"/>
    <w:rsid w:val="009C1A5D"/>
    <w:rsid w:val="009C1AC2"/>
    <w:rsid w:val="009C21CD"/>
    <w:rsid w:val="009C361B"/>
    <w:rsid w:val="009C3728"/>
    <w:rsid w:val="009C3BE5"/>
    <w:rsid w:val="009C3EE5"/>
    <w:rsid w:val="009C3FBE"/>
    <w:rsid w:val="009C415F"/>
    <w:rsid w:val="009C59DF"/>
    <w:rsid w:val="009C5AEE"/>
    <w:rsid w:val="009C6B8D"/>
    <w:rsid w:val="009C757F"/>
    <w:rsid w:val="009D095B"/>
    <w:rsid w:val="009D120C"/>
    <w:rsid w:val="009D136E"/>
    <w:rsid w:val="009D18FE"/>
    <w:rsid w:val="009D1ADD"/>
    <w:rsid w:val="009D245C"/>
    <w:rsid w:val="009D25C0"/>
    <w:rsid w:val="009D2A30"/>
    <w:rsid w:val="009D2ED4"/>
    <w:rsid w:val="009D320C"/>
    <w:rsid w:val="009D4497"/>
    <w:rsid w:val="009D46B1"/>
    <w:rsid w:val="009D57D4"/>
    <w:rsid w:val="009D625D"/>
    <w:rsid w:val="009D6DA6"/>
    <w:rsid w:val="009D76F2"/>
    <w:rsid w:val="009E007D"/>
    <w:rsid w:val="009E0B8E"/>
    <w:rsid w:val="009E0BDB"/>
    <w:rsid w:val="009E15F5"/>
    <w:rsid w:val="009E17BE"/>
    <w:rsid w:val="009E1903"/>
    <w:rsid w:val="009E1E20"/>
    <w:rsid w:val="009E210F"/>
    <w:rsid w:val="009E213B"/>
    <w:rsid w:val="009E3848"/>
    <w:rsid w:val="009E39A1"/>
    <w:rsid w:val="009E3B4A"/>
    <w:rsid w:val="009E416E"/>
    <w:rsid w:val="009E43F6"/>
    <w:rsid w:val="009E483C"/>
    <w:rsid w:val="009E4D7F"/>
    <w:rsid w:val="009E5202"/>
    <w:rsid w:val="009E58FC"/>
    <w:rsid w:val="009E5EBD"/>
    <w:rsid w:val="009E6239"/>
    <w:rsid w:val="009E62AD"/>
    <w:rsid w:val="009E6372"/>
    <w:rsid w:val="009E6546"/>
    <w:rsid w:val="009E661E"/>
    <w:rsid w:val="009E66C5"/>
    <w:rsid w:val="009E6CCC"/>
    <w:rsid w:val="009E6EFF"/>
    <w:rsid w:val="009E7139"/>
    <w:rsid w:val="009E793A"/>
    <w:rsid w:val="009E7ECA"/>
    <w:rsid w:val="009F0609"/>
    <w:rsid w:val="009F063D"/>
    <w:rsid w:val="009F08D1"/>
    <w:rsid w:val="009F1A1C"/>
    <w:rsid w:val="009F28AF"/>
    <w:rsid w:val="009F29A8"/>
    <w:rsid w:val="009F2A7E"/>
    <w:rsid w:val="009F2D55"/>
    <w:rsid w:val="009F2EB8"/>
    <w:rsid w:val="009F3718"/>
    <w:rsid w:val="009F3A17"/>
    <w:rsid w:val="009F3E1C"/>
    <w:rsid w:val="009F4944"/>
    <w:rsid w:val="009F4EC7"/>
    <w:rsid w:val="009F4FEC"/>
    <w:rsid w:val="009F550E"/>
    <w:rsid w:val="009F57BB"/>
    <w:rsid w:val="009F606D"/>
    <w:rsid w:val="009F634C"/>
    <w:rsid w:val="009F637D"/>
    <w:rsid w:val="009F6535"/>
    <w:rsid w:val="009F7177"/>
    <w:rsid w:val="009F722F"/>
    <w:rsid w:val="009F75F5"/>
    <w:rsid w:val="009F7613"/>
    <w:rsid w:val="00A00297"/>
    <w:rsid w:val="00A0041D"/>
    <w:rsid w:val="00A00986"/>
    <w:rsid w:val="00A00ADD"/>
    <w:rsid w:val="00A00E3D"/>
    <w:rsid w:val="00A019EC"/>
    <w:rsid w:val="00A0338D"/>
    <w:rsid w:val="00A036D9"/>
    <w:rsid w:val="00A03A42"/>
    <w:rsid w:val="00A03F73"/>
    <w:rsid w:val="00A042AB"/>
    <w:rsid w:val="00A04EF4"/>
    <w:rsid w:val="00A05398"/>
    <w:rsid w:val="00A053E0"/>
    <w:rsid w:val="00A053F1"/>
    <w:rsid w:val="00A0556B"/>
    <w:rsid w:val="00A067E4"/>
    <w:rsid w:val="00A06B3A"/>
    <w:rsid w:val="00A06D3A"/>
    <w:rsid w:val="00A07213"/>
    <w:rsid w:val="00A076FB"/>
    <w:rsid w:val="00A10FA6"/>
    <w:rsid w:val="00A110B8"/>
    <w:rsid w:val="00A11212"/>
    <w:rsid w:val="00A11EBF"/>
    <w:rsid w:val="00A1228E"/>
    <w:rsid w:val="00A126EC"/>
    <w:rsid w:val="00A129DA"/>
    <w:rsid w:val="00A153EA"/>
    <w:rsid w:val="00A15589"/>
    <w:rsid w:val="00A15DD6"/>
    <w:rsid w:val="00A16DFD"/>
    <w:rsid w:val="00A17814"/>
    <w:rsid w:val="00A17B7C"/>
    <w:rsid w:val="00A200C8"/>
    <w:rsid w:val="00A20252"/>
    <w:rsid w:val="00A2088A"/>
    <w:rsid w:val="00A209FB"/>
    <w:rsid w:val="00A20C35"/>
    <w:rsid w:val="00A214B5"/>
    <w:rsid w:val="00A22040"/>
    <w:rsid w:val="00A2233B"/>
    <w:rsid w:val="00A22540"/>
    <w:rsid w:val="00A22E42"/>
    <w:rsid w:val="00A235C7"/>
    <w:rsid w:val="00A23909"/>
    <w:rsid w:val="00A23BC3"/>
    <w:rsid w:val="00A23C49"/>
    <w:rsid w:val="00A24B8D"/>
    <w:rsid w:val="00A25767"/>
    <w:rsid w:val="00A257C8"/>
    <w:rsid w:val="00A258CC"/>
    <w:rsid w:val="00A25C1E"/>
    <w:rsid w:val="00A26856"/>
    <w:rsid w:val="00A27328"/>
    <w:rsid w:val="00A2760E"/>
    <w:rsid w:val="00A277E6"/>
    <w:rsid w:val="00A30E08"/>
    <w:rsid w:val="00A31288"/>
    <w:rsid w:val="00A3144E"/>
    <w:rsid w:val="00A31A82"/>
    <w:rsid w:val="00A31BD7"/>
    <w:rsid w:val="00A321FE"/>
    <w:rsid w:val="00A32227"/>
    <w:rsid w:val="00A32C91"/>
    <w:rsid w:val="00A332BC"/>
    <w:rsid w:val="00A3346B"/>
    <w:rsid w:val="00A335CD"/>
    <w:rsid w:val="00A33623"/>
    <w:rsid w:val="00A33CEC"/>
    <w:rsid w:val="00A33EEB"/>
    <w:rsid w:val="00A344CB"/>
    <w:rsid w:val="00A3497F"/>
    <w:rsid w:val="00A356C3"/>
    <w:rsid w:val="00A356FC"/>
    <w:rsid w:val="00A35921"/>
    <w:rsid w:val="00A360E4"/>
    <w:rsid w:val="00A3666F"/>
    <w:rsid w:val="00A375B5"/>
    <w:rsid w:val="00A41319"/>
    <w:rsid w:val="00A41598"/>
    <w:rsid w:val="00A43740"/>
    <w:rsid w:val="00A43784"/>
    <w:rsid w:val="00A44479"/>
    <w:rsid w:val="00A444C5"/>
    <w:rsid w:val="00A44529"/>
    <w:rsid w:val="00A4462D"/>
    <w:rsid w:val="00A44770"/>
    <w:rsid w:val="00A44C0B"/>
    <w:rsid w:val="00A45525"/>
    <w:rsid w:val="00A462F0"/>
    <w:rsid w:val="00A463D0"/>
    <w:rsid w:val="00A468A7"/>
    <w:rsid w:val="00A47917"/>
    <w:rsid w:val="00A47C15"/>
    <w:rsid w:val="00A500BE"/>
    <w:rsid w:val="00A50B50"/>
    <w:rsid w:val="00A5178D"/>
    <w:rsid w:val="00A517A4"/>
    <w:rsid w:val="00A51C75"/>
    <w:rsid w:val="00A51FD1"/>
    <w:rsid w:val="00A52AA8"/>
    <w:rsid w:val="00A5317E"/>
    <w:rsid w:val="00A531C9"/>
    <w:rsid w:val="00A538DB"/>
    <w:rsid w:val="00A53C89"/>
    <w:rsid w:val="00A552C2"/>
    <w:rsid w:val="00A56322"/>
    <w:rsid w:val="00A56A18"/>
    <w:rsid w:val="00A56F41"/>
    <w:rsid w:val="00A571B7"/>
    <w:rsid w:val="00A604C6"/>
    <w:rsid w:val="00A60639"/>
    <w:rsid w:val="00A616FC"/>
    <w:rsid w:val="00A626B4"/>
    <w:rsid w:val="00A62C7C"/>
    <w:rsid w:val="00A62DB6"/>
    <w:rsid w:val="00A63067"/>
    <w:rsid w:val="00A634E7"/>
    <w:rsid w:val="00A63C76"/>
    <w:rsid w:val="00A6447D"/>
    <w:rsid w:val="00A648F0"/>
    <w:rsid w:val="00A64D8E"/>
    <w:rsid w:val="00A65700"/>
    <w:rsid w:val="00A6596B"/>
    <w:rsid w:val="00A65FD9"/>
    <w:rsid w:val="00A66354"/>
    <w:rsid w:val="00A66D59"/>
    <w:rsid w:val="00A67464"/>
    <w:rsid w:val="00A675BA"/>
    <w:rsid w:val="00A702F7"/>
    <w:rsid w:val="00A703FB"/>
    <w:rsid w:val="00A70A7C"/>
    <w:rsid w:val="00A70D38"/>
    <w:rsid w:val="00A713E4"/>
    <w:rsid w:val="00A713EC"/>
    <w:rsid w:val="00A71A4C"/>
    <w:rsid w:val="00A71CFB"/>
    <w:rsid w:val="00A721AD"/>
    <w:rsid w:val="00A72389"/>
    <w:rsid w:val="00A725EC"/>
    <w:rsid w:val="00A72B6B"/>
    <w:rsid w:val="00A72D3D"/>
    <w:rsid w:val="00A73072"/>
    <w:rsid w:val="00A7389C"/>
    <w:rsid w:val="00A73CA8"/>
    <w:rsid w:val="00A74358"/>
    <w:rsid w:val="00A74C1B"/>
    <w:rsid w:val="00A7510F"/>
    <w:rsid w:val="00A751B4"/>
    <w:rsid w:val="00A75AA4"/>
    <w:rsid w:val="00A75D7E"/>
    <w:rsid w:val="00A75F1D"/>
    <w:rsid w:val="00A765B0"/>
    <w:rsid w:val="00A76CE3"/>
    <w:rsid w:val="00A77765"/>
    <w:rsid w:val="00A8045F"/>
    <w:rsid w:val="00A80563"/>
    <w:rsid w:val="00A80689"/>
    <w:rsid w:val="00A81480"/>
    <w:rsid w:val="00A816E4"/>
    <w:rsid w:val="00A8236A"/>
    <w:rsid w:val="00A8242E"/>
    <w:rsid w:val="00A827B4"/>
    <w:rsid w:val="00A829E1"/>
    <w:rsid w:val="00A82D04"/>
    <w:rsid w:val="00A831FC"/>
    <w:rsid w:val="00A83BF5"/>
    <w:rsid w:val="00A8485B"/>
    <w:rsid w:val="00A84984"/>
    <w:rsid w:val="00A85D36"/>
    <w:rsid w:val="00A8609D"/>
    <w:rsid w:val="00A86720"/>
    <w:rsid w:val="00A872D3"/>
    <w:rsid w:val="00A8745B"/>
    <w:rsid w:val="00A9057D"/>
    <w:rsid w:val="00A908FA"/>
    <w:rsid w:val="00A90905"/>
    <w:rsid w:val="00A91747"/>
    <w:rsid w:val="00A91A47"/>
    <w:rsid w:val="00A91C85"/>
    <w:rsid w:val="00A91E95"/>
    <w:rsid w:val="00A92B84"/>
    <w:rsid w:val="00A92BAA"/>
    <w:rsid w:val="00A92F15"/>
    <w:rsid w:val="00A9317C"/>
    <w:rsid w:val="00A935C6"/>
    <w:rsid w:val="00A93765"/>
    <w:rsid w:val="00A93933"/>
    <w:rsid w:val="00A93B50"/>
    <w:rsid w:val="00A9420C"/>
    <w:rsid w:val="00A944FA"/>
    <w:rsid w:val="00A95FEA"/>
    <w:rsid w:val="00A96F5B"/>
    <w:rsid w:val="00A9751F"/>
    <w:rsid w:val="00A97AD6"/>
    <w:rsid w:val="00A97FE6"/>
    <w:rsid w:val="00AA0231"/>
    <w:rsid w:val="00AA0A96"/>
    <w:rsid w:val="00AA1067"/>
    <w:rsid w:val="00AA1456"/>
    <w:rsid w:val="00AA2EFF"/>
    <w:rsid w:val="00AA2F86"/>
    <w:rsid w:val="00AA34F2"/>
    <w:rsid w:val="00AA3789"/>
    <w:rsid w:val="00AA42A5"/>
    <w:rsid w:val="00AA4A83"/>
    <w:rsid w:val="00AA4B67"/>
    <w:rsid w:val="00AA4ECD"/>
    <w:rsid w:val="00AA4F2A"/>
    <w:rsid w:val="00AA52E3"/>
    <w:rsid w:val="00AA540D"/>
    <w:rsid w:val="00AA5DAC"/>
    <w:rsid w:val="00AA6DBE"/>
    <w:rsid w:val="00AA6DED"/>
    <w:rsid w:val="00AA71A3"/>
    <w:rsid w:val="00AA7EEA"/>
    <w:rsid w:val="00AB0142"/>
    <w:rsid w:val="00AB06DB"/>
    <w:rsid w:val="00AB07D9"/>
    <w:rsid w:val="00AB0842"/>
    <w:rsid w:val="00AB0D7F"/>
    <w:rsid w:val="00AB0E42"/>
    <w:rsid w:val="00AB0F69"/>
    <w:rsid w:val="00AB1CB2"/>
    <w:rsid w:val="00AB20CF"/>
    <w:rsid w:val="00AB2313"/>
    <w:rsid w:val="00AB2444"/>
    <w:rsid w:val="00AB2496"/>
    <w:rsid w:val="00AB2674"/>
    <w:rsid w:val="00AB3123"/>
    <w:rsid w:val="00AB32EA"/>
    <w:rsid w:val="00AB3EE3"/>
    <w:rsid w:val="00AB421A"/>
    <w:rsid w:val="00AB47EF"/>
    <w:rsid w:val="00AB5660"/>
    <w:rsid w:val="00AB5A75"/>
    <w:rsid w:val="00AB6A46"/>
    <w:rsid w:val="00AB6EE1"/>
    <w:rsid w:val="00AB7071"/>
    <w:rsid w:val="00AB70C1"/>
    <w:rsid w:val="00AB73B8"/>
    <w:rsid w:val="00AB7656"/>
    <w:rsid w:val="00AC055E"/>
    <w:rsid w:val="00AC0DCE"/>
    <w:rsid w:val="00AC1241"/>
    <w:rsid w:val="00AC18F3"/>
    <w:rsid w:val="00AC1BD7"/>
    <w:rsid w:val="00AC24FF"/>
    <w:rsid w:val="00AC261A"/>
    <w:rsid w:val="00AC3068"/>
    <w:rsid w:val="00AC3112"/>
    <w:rsid w:val="00AC3CAE"/>
    <w:rsid w:val="00AC4A16"/>
    <w:rsid w:val="00AC4D56"/>
    <w:rsid w:val="00AC5255"/>
    <w:rsid w:val="00AC55B4"/>
    <w:rsid w:val="00AC5E89"/>
    <w:rsid w:val="00AC6139"/>
    <w:rsid w:val="00AC648F"/>
    <w:rsid w:val="00AC68EE"/>
    <w:rsid w:val="00AC6B4F"/>
    <w:rsid w:val="00AC718B"/>
    <w:rsid w:val="00AC7491"/>
    <w:rsid w:val="00AC7616"/>
    <w:rsid w:val="00AC7661"/>
    <w:rsid w:val="00AD04BF"/>
    <w:rsid w:val="00AD0622"/>
    <w:rsid w:val="00AD078A"/>
    <w:rsid w:val="00AD0ADE"/>
    <w:rsid w:val="00AD15D0"/>
    <w:rsid w:val="00AD162E"/>
    <w:rsid w:val="00AD16B6"/>
    <w:rsid w:val="00AD1EEB"/>
    <w:rsid w:val="00AD2E73"/>
    <w:rsid w:val="00AD3EFE"/>
    <w:rsid w:val="00AD49BE"/>
    <w:rsid w:val="00AD5027"/>
    <w:rsid w:val="00AD51E1"/>
    <w:rsid w:val="00AD5816"/>
    <w:rsid w:val="00AD58A6"/>
    <w:rsid w:val="00AD5B6D"/>
    <w:rsid w:val="00AD6043"/>
    <w:rsid w:val="00AD6274"/>
    <w:rsid w:val="00AD6385"/>
    <w:rsid w:val="00AD6ADA"/>
    <w:rsid w:val="00AD79D8"/>
    <w:rsid w:val="00AD7D5D"/>
    <w:rsid w:val="00AE0352"/>
    <w:rsid w:val="00AE0EBC"/>
    <w:rsid w:val="00AE0F2E"/>
    <w:rsid w:val="00AE1196"/>
    <w:rsid w:val="00AE1AD1"/>
    <w:rsid w:val="00AE20DB"/>
    <w:rsid w:val="00AE218C"/>
    <w:rsid w:val="00AE22DF"/>
    <w:rsid w:val="00AE252E"/>
    <w:rsid w:val="00AE26A7"/>
    <w:rsid w:val="00AE2AF3"/>
    <w:rsid w:val="00AE39FB"/>
    <w:rsid w:val="00AE3AA2"/>
    <w:rsid w:val="00AE3C56"/>
    <w:rsid w:val="00AE403D"/>
    <w:rsid w:val="00AE49F3"/>
    <w:rsid w:val="00AE4FAA"/>
    <w:rsid w:val="00AE5CC1"/>
    <w:rsid w:val="00AE5D6A"/>
    <w:rsid w:val="00AE625F"/>
    <w:rsid w:val="00AE7CC0"/>
    <w:rsid w:val="00AF00FC"/>
    <w:rsid w:val="00AF0512"/>
    <w:rsid w:val="00AF06E0"/>
    <w:rsid w:val="00AF14E7"/>
    <w:rsid w:val="00AF1A55"/>
    <w:rsid w:val="00AF1C47"/>
    <w:rsid w:val="00AF2ABC"/>
    <w:rsid w:val="00AF2CB1"/>
    <w:rsid w:val="00AF359E"/>
    <w:rsid w:val="00AF3710"/>
    <w:rsid w:val="00AF3750"/>
    <w:rsid w:val="00AF4421"/>
    <w:rsid w:val="00AF4CD8"/>
    <w:rsid w:val="00AF4F08"/>
    <w:rsid w:val="00AF4F8B"/>
    <w:rsid w:val="00AF52E9"/>
    <w:rsid w:val="00AF564B"/>
    <w:rsid w:val="00AF5A0F"/>
    <w:rsid w:val="00AF6223"/>
    <w:rsid w:val="00AF64A2"/>
    <w:rsid w:val="00AF6B78"/>
    <w:rsid w:val="00AF6C00"/>
    <w:rsid w:val="00AF7760"/>
    <w:rsid w:val="00AF7C6F"/>
    <w:rsid w:val="00AF7FB8"/>
    <w:rsid w:val="00B00672"/>
    <w:rsid w:val="00B014FC"/>
    <w:rsid w:val="00B01B97"/>
    <w:rsid w:val="00B01DE4"/>
    <w:rsid w:val="00B02275"/>
    <w:rsid w:val="00B02485"/>
    <w:rsid w:val="00B026E0"/>
    <w:rsid w:val="00B02847"/>
    <w:rsid w:val="00B02DE0"/>
    <w:rsid w:val="00B02DE8"/>
    <w:rsid w:val="00B02E60"/>
    <w:rsid w:val="00B03769"/>
    <w:rsid w:val="00B04350"/>
    <w:rsid w:val="00B04995"/>
    <w:rsid w:val="00B04DBA"/>
    <w:rsid w:val="00B04E57"/>
    <w:rsid w:val="00B053B0"/>
    <w:rsid w:val="00B06D94"/>
    <w:rsid w:val="00B06FB3"/>
    <w:rsid w:val="00B075AD"/>
    <w:rsid w:val="00B1017B"/>
    <w:rsid w:val="00B10358"/>
    <w:rsid w:val="00B103A2"/>
    <w:rsid w:val="00B10A5D"/>
    <w:rsid w:val="00B110C3"/>
    <w:rsid w:val="00B11260"/>
    <w:rsid w:val="00B113BE"/>
    <w:rsid w:val="00B11CC7"/>
    <w:rsid w:val="00B11DC8"/>
    <w:rsid w:val="00B12A2A"/>
    <w:rsid w:val="00B12EE2"/>
    <w:rsid w:val="00B134DC"/>
    <w:rsid w:val="00B13743"/>
    <w:rsid w:val="00B13BE9"/>
    <w:rsid w:val="00B13D87"/>
    <w:rsid w:val="00B14562"/>
    <w:rsid w:val="00B1468E"/>
    <w:rsid w:val="00B15286"/>
    <w:rsid w:val="00B157FE"/>
    <w:rsid w:val="00B1625F"/>
    <w:rsid w:val="00B16CC0"/>
    <w:rsid w:val="00B1758C"/>
    <w:rsid w:val="00B1796E"/>
    <w:rsid w:val="00B20B9C"/>
    <w:rsid w:val="00B212A4"/>
    <w:rsid w:val="00B21ABA"/>
    <w:rsid w:val="00B220C7"/>
    <w:rsid w:val="00B2218E"/>
    <w:rsid w:val="00B22304"/>
    <w:rsid w:val="00B224AB"/>
    <w:rsid w:val="00B225A4"/>
    <w:rsid w:val="00B22FFA"/>
    <w:rsid w:val="00B24017"/>
    <w:rsid w:val="00B24FEA"/>
    <w:rsid w:val="00B27DD0"/>
    <w:rsid w:val="00B27ECB"/>
    <w:rsid w:val="00B27F8E"/>
    <w:rsid w:val="00B30B3A"/>
    <w:rsid w:val="00B30DF0"/>
    <w:rsid w:val="00B30E3E"/>
    <w:rsid w:val="00B3413A"/>
    <w:rsid w:val="00B34197"/>
    <w:rsid w:val="00B34356"/>
    <w:rsid w:val="00B34530"/>
    <w:rsid w:val="00B345E1"/>
    <w:rsid w:val="00B346E8"/>
    <w:rsid w:val="00B35E2C"/>
    <w:rsid w:val="00B35E52"/>
    <w:rsid w:val="00B36438"/>
    <w:rsid w:val="00B367C8"/>
    <w:rsid w:val="00B36D13"/>
    <w:rsid w:val="00B36DFE"/>
    <w:rsid w:val="00B36ED4"/>
    <w:rsid w:val="00B377C8"/>
    <w:rsid w:val="00B37E2B"/>
    <w:rsid w:val="00B37E71"/>
    <w:rsid w:val="00B40214"/>
    <w:rsid w:val="00B4071C"/>
    <w:rsid w:val="00B41584"/>
    <w:rsid w:val="00B41933"/>
    <w:rsid w:val="00B41C03"/>
    <w:rsid w:val="00B42944"/>
    <w:rsid w:val="00B42A05"/>
    <w:rsid w:val="00B431F4"/>
    <w:rsid w:val="00B43602"/>
    <w:rsid w:val="00B43A42"/>
    <w:rsid w:val="00B43C06"/>
    <w:rsid w:val="00B4459F"/>
    <w:rsid w:val="00B4463D"/>
    <w:rsid w:val="00B4475A"/>
    <w:rsid w:val="00B4478E"/>
    <w:rsid w:val="00B45026"/>
    <w:rsid w:val="00B45178"/>
    <w:rsid w:val="00B45795"/>
    <w:rsid w:val="00B45D4A"/>
    <w:rsid w:val="00B4666B"/>
    <w:rsid w:val="00B46964"/>
    <w:rsid w:val="00B46A87"/>
    <w:rsid w:val="00B46CDC"/>
    <w:rsid w:val="00B46F94"/>
    <w:rsid w:val="00B47570"/>
    <w:rsid w:val="00B4764C"/>
    <w:rsid w:val="00B47729"/>
    <w:rsid w:val="00B506DD"/>
    <w:rsid w:val="00B50F45"/>
    <w:rsid w:val="00B5135B"/>
    <w:rsid w:val="00B515BB"/>
    <w:rsid w:val="00B522F0"/>
    <w:rsid w:val="00B523C3"/>
    <w:rsid w:val="00B5277D"/>
    <w:rsid w:val="00B52E7D"/>
    <w:rsid w:val="00B53BB4"/>
    <w:rsid w:val="00B54834"/>
    <w:rsid w:val="00B551BF"/>
    <w:rsid w:val="00B55552"/>
    <w:rsid w:val="00B55BA6"/>
    <w:rsid w:val="00B55E65"/>
    <w:rsid w:val="00B567CD"/>
    <w:rsid w:val="00B56E47"/>
    <w:rsid w:val="00B574D0"/>
    <w:rsid w:val="00B579ED"/>
    <w:rsid w:val="00B57F33"/>
    <w:rsid w:val="00B60C7A"/>
    <w:rsid w:val="00B610A6"/>
    <w:rsid w:val="00B61101"/>
    <w:rsid w:val="00B61796"/>
    <w:rsid w:val="00B619CE"/>
    <w:rsid w:val="00B61C66"/>
    <w:rsid w:val="00B61EDE"/>
    <w:rsid w:val="00B627BA"/>
    <w:rsid w:val="00B6282F"/>
    <w:rsid w:val="00B62B2F"/>
    <w:rsid w:val="00B62D6F"/>
    <w:rsid w:val="00B62F59"/>
    <w:rsid w:val="00B6382C"/>
    <w:rsid w:val="00B638AE"/>
    <w:rsid w:val="00B64A8F"/>
    <w:rsid w:val="00B64ED5"/>
    <w:rsid w:val="00B65542"/>
    <w:rsid w:val="00B6566F"/>
    <w:rsid w:val="00B65718"/>
    <w:rsid w:val="00B66F26"/>
    <w:rsid w:val="00B67030"/>
    <w:rsid w:val="00B674D4"/>
    <w:rsid w:val="00B6798E"/>
    <w:rsid w:val="00B67B1C"/>
    <w:rsid w:val="00B67FB8"/>
    <w:rsid w:val="00B70843"/>
    <w:rsid w:val="00B70B45"/>
    <w:rsid w:val="00B71948"/>
    <w:rsid w:val="00B7292B"/>
    <w:rsid w:val="00B72B66"/>
    <w:rsid w:val="00B733CC"/>
    <w:rsid w:val="00B736B1"/>
    <w:rsid w:val="00B73F4A"/>
    <w:rsid w:val="00B74150"/>
    <w:rsid w:val="00B74573"/>
    <w:rsid w:val="00B746CC"/>
    <w:rsid w:val="00B74902"/>
    <w:rsid w:val="00B75186"/>
    <w:rsid w:val="00B75527"/>
    <w:rsid w:val="00B7594A"/>
    <w:rsid w:val="00B759F9"/>
    <w:rsid w:val="00B76778"/>
    <w:rsid w:val="00B7687C"/>
    <w:rsid w:val="00B769A9"/>
    <w:rsid w:val="00B76C60"/>
    <w:rsid w:val="00B7794D"/>
    <w:rsid w:val="00B77A92"/>
    <w:rsid w:val="00B77C69"/>
    <w:rsid w:val="00B804B9"/>
    <w:rsid w:val="00B81661"/>
    <w:rsid w:val="00B81A2C"/>
    <w:rsid w:val="00B81BCB"/>
    <w:rsid w:val="00B83E7A"/>
    <w:rsid w:val="00B8483E"/>
    <w:rsid w:val="00B84A95"/>
    <w:rsid w:val="00B84B02"/>
    <w:rsid w:val="00B85C3A"/>
    <w:rsid w:val="00B85EB9"/>
    <w:rsid w:val="00B866BF"/>
    <w:rsid w:val="00B87939"/>
    <w:rsid w:val="00B87ADF"/>
    <w:rsid w:val="00B908C0"/>
    <w:rsid w:val="00B908E8"/>
    <w:rsid w:val="00B91D31"/>
    <w:rsid w:val="00B92207"/>
    <w:rsid w:val="00B925D8"/>
    <w:rsid w:val="00B93C79"/>
    <w:rsid w:val="00B95112"/>
    <w:rsid w:val="00B959D0"/>
    <w:rsid w:val="00B95CCF"/>
    <w:rsid w:val="00B96134"/>
    <w:rsid w:val="00B9656C"/>
    <w:rsid w:val="00B96AAD"/>
    <w:rsid w:val="00BA0052"/>
    <w:rsid w:val="00BA0E53"/>
    <w:rsid w:val="00BA10B4"/>
    <w:rsid w:val="00BA182E"/>
    <w:rsid w:val="00BA1DCC"/>
    <w:rsid w:val="00BA1E89"/>
    <w:rsid w:val="00BA3363"/>
    <w:rsid w:val="00BA3454"/>
    <w:rsid w:val="00BA3753"/>
    <w:rsid w:val="00BA3811"/>
    <w:rsid w:val="00BA3851"/>
    <w:rsid w:val="00BA3E5F"/>
    <w:rsid w:val="00BA42FD"/>
    <w:rsid w:val="00BA454A"/>
    <w:rsid w:val="00BA56E1"/>
    <w:rsid w:val="00BA5CFE"/>
    <w:rsid w:val="00BA5E86"/>
    <w:rsid w:val="00BA63DB"/>
    <w:rsid w:val="00BA708B"/>
    <w:rsid w:val="00BA73EE"/>
    <w:rsid w:val="00BA77E9"/>
    <w:rsid w:val="00BA7AA4"/>
    <w:rsid w:val="00BB01B0"/>
    <w:rsid w:val="00BB0592"/>
    <w:rsid w:val="00BB0802"/>
    <w:rsid w:val="00BB1487"/>
    <w:rsid w:val="00BB16BF"/>
    <w:rsid w:val="00BB1A6E"/>
    <w:rsid w:val="00BB1ED8"/>
    <w:rsid w:val="00BB2383"/>
    <w:rsid w:val="00BB25A7"/>
    <w:rsid w:val="00BB366F"/>
    <w:rsid w:val="00BB3728"/>
    <w:rsid w:val="00BB3E78"/>
    <w:rsid w:val="00BB47EC"/>
    <w:rsid w:val="00BB4AB0"/>
    <w:rsid w:val="00BB4C1B"/>
    <w:rsid w:val="00BB4CE5"/>
    <w:rsid w:val="00BB4F49"/>
    <w:rsid w:val="00BB56CE"/>
    <w:rsid w:val="00BB57CB"/>
    <w:rsid w:val="00BB6F00"/>
    <w:rsid w:val="00BB7460"/>
    <w:rsid w:val="00BB74D6"/>
    <w:rsid w:val="00BB7640"/>
    <w:rsid w:val="00BC025A"/>
    <w:rsid w:val="00BC0415"/>
    <w:rsid w:val="00BC05A0"/>
    <w:rsid w:val="00BC0D3D"/>
    <w:rsid w:val="00BC18D5"/>
    <w:rsid w:val="00BC1A40"/>
    <w:rsid w:val="00BC1C01"/>
    <w:rsid w:val="00BC1F0C"/>
    <w:rsid w:val="00BC3561"/>
    <w:rsid w:val="00BC3C89"/>
    <w:rsid w:val="00BC3F71"/>
    <w:rsid w:val="00BC48F4"/>
    <w:rsid w:val="00BC4A32"/>
    <w:rsid w:val="00BC5C39"/>
    <w:rsid w:val="00BC7059"/>
    <w:rsid w:val="00BC75B4"/>
    <w:rsid w:val="00BD0B43"/>
    <w:rsid w:val="00BD0D42"/>
    <w:rsid w:val="00BD16FF"/>
    <w:rsid w:val="00BD1A46"/>
    <w:rsid w:val="00BD1D19"/>
    <w:rsid w:val="00BD2104"/>
    <w:rsid w:val="00BD24C9"/>
    <w:rsid w:val="00BD26C5"/>
    <w:rsid w:val="00BD2D1A"/>
    <w:rsid w:val="00BD2EF2"/>
    <w:rsid w:val="00BD3143"/>
    <w:rsid w:val="00BD3489"/>
    <w:rsid w:val="00BD3494"/>
    <w:rsid w:val="00BD410B"/>
    <w:rsid w:val="00BD473C"/>
    <w:rsid w:val="00BD65F6"/>
    <w:rsid w:val="00BD6EF9"/>
    <w:rsid w:val="00BD7008"/>
    <w:rsid w:val="00BD7562"/>
    <w:rsid w:val="00BE0F69"/>
    <w:rsid w:val="00BE1DB0"/>
    <w:rsid w:val="00BE27B1"/>
    <w:rsid w:val="00BE367A"/>
    <w:rsid w:val="00BE3783"/>
    <w:rsid w:val="00BE40D4"/>
    <w:rsid w:val="00BE4423"/>
    <w:rsid w:val="00BE4BF4"/>
    <w:rsid w:val="00BE5BB2"/>
    <w:rsid w:val="00BE5EF9"/>
    <w:rsid w:val="00BE656E"/>
    <w:rsid w:val="00BE677C"/>
    <w:rsid w:val="00BF0868"/>
    <w:rsid w:val="00BF08EC"/>
    <w:rsid w:val="00BF09A6"/>
    <w:rsid w:val="00BF0B61"/>
    <w:rsid w:val="00BF0CF5"/>
    <w:rsid w:val="00BF0E00"/>
    <w:rsid w:val="00BF1294"/>
    <w:rsid w:val="00BF16A3"/>
    <w:rsid w:val="00BF17DD"/>
    <w:rsid w:val="00BF1959"/>
    <w:rsid w:val="00BF1A64"/>
    <w:rsid w:val="00BF277E"/>
    <w:rsid w:val="00BF3777"/>
    <w:rsid w:val="00BF3B84"/>
    <w:rsid w:val="00BF3E2C"/>
    <w:rsid w:val="00BF41CB"/>
    <w:rsid w:val="00BF5141"/>
    <w:rsid w:val="00BF5BDD"/>
    <w:rsid w:val="00BF6044"/>
    <w:rsid w:val="00BF60E2"/>
    <w:rsid w:val="00BF620B"/>
    <w:rsid w:val="00BF6452"/>
    <w:rsid w:val="00BF6A5A"/>
    <w:rsid w:val="00BF752B"/>
    <w:rsid w:val="00BF755B"/>
    <w:rsid w:val="00BF75F3"/>
    <w:rsid w:val="00C00516"/>
    <w:rsid w:val="00C015F5"/>
    <w:rsid w:val="00C015FE"/>
    <w:rsid w:val="00C02520"/>
    <w:rsid w:val="00C02535"/>
    <w:rsid w:val="00C02712"/>
    <w:rsid w:val="00C0272C"/>
    <w:rsid w:val="00C02856"/>
    <w:rsid w:val="00C02E49"/>
    <w:rsid w:val="00C03141"/>
    <w:rsid w:val="00C03391"/>
    <w:rsid w:val="00C04B59"/>
    <w:rsid w:val="00C04D49"/>
    <w:rsid w:val="00C0600D"/>
    <w:rsid w:val="00C0681C"/>
    <w:rsid w:val="00C06E35"/>
    <w:rsid w:val="00C075AC"/>
    <w:rsid w:val="00C07B18"/>
    <w:rsid w:val="00C07ED6"/>
    <w:rsid w:val="00C07FE1"/>
    <w:rsid w:val="00C1018D"/>
    <w:rsid w:val="00C10234"/>
    <w:rsid w:val="00C106A8"/>
    <w:rsid w:val="00C11737"/>
    <w:rsid w:val="00C117A5"/>
    <w:rsid w:val="00C11FA5"/>
    <w:rsid w:val="00C12413"/>
    <w:rsid w:val="00C12D79"/>
    <w:rsid w:val="00C13045"/>
    <w:rsid w:val="00C134F8"/>
    <w:rsid w:val="00C136A0"/>
    <w:rsid w:val="00C14A66"/>
    <w:rsid w:val="00C14B99"/>
    <w:rsid w:val="00C1506E"/>
    <w:rsid w:val="00C1550D"/>
    <w:rsid w:val="00C15B30"/>
    <w:rsid w:val="00C163DE"/>
    <w:rsid w:val="00C16590"/>
    <w:rsid w:val="00C200F9"/>
    <w:rsid w:val="00C205B3"/>
    <w:rsid w:val="00C20651"/>
    <w:rsid w:val="00C214CE"/>
    <w:rsid w:val="00C217A1"/>
    <w:rsid w:val="00C21E5E"/>
    <w:rsid w:val="00C2247C"/>
    <w:rsid w:val="00C2256B"/>
    <w:rsid w:val="00C2264A"/>
    <w:rsid w:val="00C22954"/>
    <w:rsid w:val="00C244B0"/>
    <w:rsid w:val="00C24F23"/>
    <w:rsid w:val="00C25C6F"/>
    <w:rsid w:val="00C25E94"/>
    <w:rsid w:val="00C26478"/>
    <w:rsid w:val="00C26599"/>
    <w:rsid w:val="00C269DD"/>
    <w:rsid w:val="00C26AAD"/>
    <w:rsid w:val="00C26F8C"/>
    <w:rsid w:val="00C2792D"/>
    <w:rsid w:val="00C27C7C"/>
    <w:rsid w:val="00C30092"/>
    <w:rsid w:val="00C302C2"/>
    <w:rsid w:val="00C3057C"/>
    <w:rsid w:val="00C30878"/>
    <w:rsid w:val="00C322D3"/>
    <w:rsid w:val="00C3239C"/>
    <w:rsid w:val="00C33725"/>
    <w:rsid w:val="00C33C5B"/>
    <w:rsid w:val="00C34472"/>
    <w:rsid w:val="00C34632"/>
    <w:rsid w:val="00C3477B"/>
    <w:rsid w:val="00C34A86"/>
    <w:rsid w:val="00C3501A"/>
    <w:rsid w:val="00C3506D"/>
    <w:rsid w:val="00C3537A"/>
    <w:rsid w:val="00C3598E"/>
    <w:rsid w:val="00C35CA6"/>
    <w:rsid w:val="00C35FF3"/>
    <w:rsid w:val="00C37BF2"/>
    <w:rsid w:val="00C37E1C"/>
    <w:rsid w:val="00C37E56"/>
    <w:rsid w:val="00C40143"/>
    <w:rsid w:val="00C40635"/>
    <w:rsid w:val="00C408A6"/>
    <w:rsid w:val="00C40941"/>
    <w:rsid w:val="00C40B0A"/>
    <w:rsid w:val="00C40EDF"/>
    <w:rsid w:val="00C41069"/>
    <w:rsid w:val="00C41133"/>
    <w:rsid w:val="00C411D2"/>
    <w:rsid w:val="00C412C5"/>
    <w:rsid w:val="00C413ED"/>
    <w:rsid w:val="00C41433"/>
    <w:rsid w:val="00C4174D"/>
    <w:rsid w:val="00C41967"/>
    <w:rsid w:val="00C421BF"/>
    <w:rsid w:val="00C42317"/>
    <w:rsid w:val="00C42838"/>
    <w:rsid w:val="00C42EEF"/>
    <w:rsid w:val="00C43200"/>
    <w:rsid w:val="00C43DC5"/>
    <w:rsid w:val="00C453F2"/>
    <w:rsid w:val="00C454D7"/>
    <w:rsid w:val="00C4575D"/>
    <w:rsid w:val="00C457AE"/>
    <w:rsid w:val="00C459A7"/>
    <w:rsid w:val="00C45CA7"/>
    <w:rsid w:val="00C45D5F"/>
    <w:rsid w:val="00C46226"/>
    <w:rsid w:val="00C462E0"/>
    <w:rsid w:val="00C46318"/>
    <w:rsid w:val="00C467EC"/>
    <w:rsid w:val="00C46D22"/>
    <w:rsid w:val="00C47031"/>
    <w:rsid w:val="00C47129"/>
    <w:rsid w:val="00C47935"/>
    <w:rsid w:val="00C47B9D"/>
    <w:rsid w:val="00C50F5D"/>
    <w:rsid w:val="00C519A4"/>
    <w:rsid w:val="00C51C13"/>
    <w:rsid w:val="00C53140"/>
    <w:rsid w:val="00C5357A"/>
    <w:rsid w:val="00C537C3"/>
    <w:rsid w:val="00C538C2"/>
    <w:rsid w:val="00C53EE3"/>
    <w:rsid w:val="00C53F04"/>
    <w:rsid w:val="00C54131"/>
    <w:rsid w:val="00C557DC"/>
    <w:rsid w:val="00C55A8C"/>
    <w:rsid w:val="00C566B6"/>
    <w:rsid w:val="00C568BD"/>
    <w:rsid w:val="00C60234"/>
    <w:rsid w:val="00C6049C"/>
    <w:rsid w:val="00C605A4"/>
    <w:rsid w:val="00C60853"/>
    <w:rsid w:val="00C61D5C"/>
    <w:rsid w:val="00C62C49"/>
    <w:rsid w:val="00C62C74"/>
    <w:rsid w:val="00C630B4"/>
    <w:rsid w:val="00C6339E"/>
    <w:rsid w:val="00C63583"/>
    <w:rsid w:val="00C63A83"/>
    <w:rsid w:val="00C63B5E"/>
    <w:rsid w:val="00C6461B"/>
    <w:rsid w:val="00C64C65"/>
    <w:rsid w:val="00C66C46"/>
    <w:rsid w:val="00C66CDC"/>
    <w:rsid w:val="00C66DEB"/>
    <w:rsid w:val="00C66E45"/>
    <w:rsid w:val="00C70302"/>
    <w:rsid w:val="00C7097E"/>
    <w:rsid w:val="00C70DA8"/>
    <w:rsid w:val="00C71271"/>
    <w:rsid w:val="00C713B3"/>
    <w:rsid w:val="00C714A1"/>
    <w:rsid w:val="00C714BE"/>
    <w:rsid w:val="00C719F0"/>
    <w:rsid w:val="00C7292A"/>
    <w:rsid w:val="00C72BCF"/>
    <w:rsid w:val="00C72BFA"/>
    <w:rsid w:val="00C737A9"/>
    <w:rsid w:val="00C73F89"/>
    <w:rsid w:val="00C74225"/>
    <w:rsid w:val="00C749A7"/>
    <w:rsid w:val="00C74C8D"/>
    <w:rsid w:val="00C750D0"/>
    <w:rsid w:val="00C7514D"/>
    <w:rsid w:val="00C75692"/>
    <w:rsid w:val="00C75950"/>
    <w:rsid w:val="00C75F82"/>
    <w:rsid w:val="00C760AE"/>
    <w:rsid w:val="00C76556"/>
    <w:rsid w:val="00C76ABD"/>
    <w:rsid w:val="00C76E68"/>
    <w:rsid w:val="00C77124"/>
    <w:rsid w:val="00C774F1"/>
    <w:rsid w:val="00C77577"/>
    <w:rsid w:val="00C77EB4"/>
    <w:rsid w:val="00C80592"/>
    <w:rsid w:val="00C80D3B"/>
    <w:rsid w:val="00C8133C"/>
    <w:rsid w:val="00C81F07"/>
    <w:rsid w:val="00C828E3"/>
    <w:rsid w:val="00C83461"/>
    <w:rsid w:val="00C83900"/>
    <w:rsid w:val="00C842E6"/>
    <w:rsid w:val="00C84506"/>
    <w:rsid w:val="00C84877"/>
    <w:rsid w:val="00C856B0"/>
    <w:rsid w:val="00C85A71"/>
    <w:rsid w:val="00C85D3E"/>
    <w:rsid w:val="00C8601D"/>
    <w:rsid w:val="00C87E2A"/>
    <w:rsid w:val="00C90C0A"/>
    <w:rsid w:val="00C90D36"/>
    <w:rsid w:val="00C90F97"/>
    <w:rsid w:val="00C91DD5"/>
    <w:rsid w:val="00C91FAE"/>
    <w:rsid w:val="00C926AB"/>
    <w:rsid w:val="00C928D6"/>
    <w:rsid w:val="00C929C9"/>
    <w:rsid w:val="00C93DCE"/>
    <w:rsid w:val="00C94BAF"/>
    <w:rsid w:val="00C95212"/>
    <w:rsid w:val="00C956C1"/>
    <w:rsid w:val="00C95ABF"/>
    <w:rsid w:val="00C95ED6"/>
    <w:rsid w:val="00C9645E"/>
    <w:rsid w:val="00C96759"/>
    <w:rsid w:val="00C96983"/>
    <w:rsid w:val="00C9724A"/>
    <w:rsid w:val="00C97786"/>
    <w:rsid w:val="00C977AE"/>
    <w:rsid w:val="00CA04C7"/>
    <w:rsid w:val="00CA04FE"/>
    <w:rsid w:val="00CA068F"/>
    <w:rsid w:val="00CA080B"/>
    <w:rsid w:val="00CA1080"/>
    <w:rsid w:val="00CA14ED"/>
    <w:rsid w:val="00CA1ABE"/>
    <w:rsid w:val="00CA1D66"/>
    <w:rsid w:val="00CA1F53"/>
    <w:rsid w:val="00CA1F60"/>
    <w:rsid w:val="00CA280E"/>
    <w:rsid w:val="00CA2836"/>
    <w:rsid w:val="00CA2899"/>
    <w:rsid w:val="00CA28AA"/>
    <w:rsid w:val="00CA2DBB"/>
    <w:rsid w:val="00CA3203"/>
    <w:rsid w:val="00CA4775"/>
    <w:rsid w:val="00CA4CFE"/>
    <w:rsid w:val="00CA56E5"/>
    <w:rsid w:val="00CA592A"/>
    <w:rsid w:val="00CA689A"/>
    <w:rsid w:val="00CA6943"/>
    <w:rsid w:val="00CA72B2"/>
    <w:rsid w:val="00CA7901"/>
    <w:rsid w:val="00CB04D1"/>
    <w:rsid w:val="00CB05C0"/>
    <w:rsid w:val="00CB1014"/>
    <w:rsid w:val="00CB134A"/>
    <w:rsid w:val="00CB3C81"/>
    <w:rsid w:val="00CB3EC3"/>
    <w:rsid w:val="00CB46F1"/>
    <w:rsid w:val="00CB4DCD"/>
    <w:rsid w:val="00CB54C2"/>
    <w:rsid w:val="00CB5C0C"/>
    <w:rsid w:val="00CB5DFC"/>
    <w:rsid w:val="00CB6415"/>
    <w:rsid w:val="00CB775F"/>
    <w:rsid w:val="00CC0265"/>
    <w:rsid w:val="00CC13FD"/>
    <w:rsid w:val="00CC154F"/>
    <w:rsid w:val="00CC1D42"/>
    <w:rsid w:val="00CC2026"/>
    <w:rsid w:val="00CC2264"/>
    <w:rsid w:val="00CC2E8D"/>
    <w:rsid w:val="00CC3D00"/>
    <w:rsid w:val="00CC4931"/>
    <w:rsid w:val="00CC4DC9"/>
    <w:rsid w:val="00CC5DE8"/>
    <w:rsid w:val="00CC672A"/>
    <w:rsid w:val="00CC6EE7"/>
    <w:rsid w:val="00CC72C2"/>
    <w:rsid w:val="00CC777B"/>
    <w:rsid w:val="00CC77A9"/>
    <w:rsid w:val="00CD0313"/>
    <w:rsid w:val="00CD177F"/>
    <w:rsid w:val="00CD1EA7"/>
    <w:rsid w:val="00CD291A"/>
    <w:rsid w:val="00CD2FF3"/>
    <w:rsid w:val="00CD3FBE"/>
    <w:rsid w:val="00CD5AB0"/>
    <w:rsid w:val="00CD5B3A"/>
    <w:rsid w:val="00CD5C3C"/>
    <w:rsid w:val="00CD6240"/>
    <w:rsid w:val="00CD6506"/>
    <w:rsid w:val="00CD68E1"/>
    <w:rsid w:val="00CD6EF3"/>
    <w:rsid w:val="00CD71C6"/>
    <w:rsid w:val="00CD73AD"/>
    <w:rsid w:val="00CD76BB"/>
    <w:rsid w:val="00CE02D7"/>
    <w:rsid w:val="00CE13C7"/>
    <w:rsid w:val="00CE13EC"/>
    <w:rsid w:val="00CE1903"/>
    <w:rsid w:val="00CE1DF9"/>
    <w:rsid w:val="00CE2C65"/>
    <w:rsid w:val="00CE2F8F"/>
    <w:rsid w:val="00CE3244"/>
    <w:rsid w:val="00CE43BA"/>
    <w:rsid w:val="00CE5AC7"/>
    <w:rsid w:val="00CE5C5E"/>
    <w:rsid w:val="00CE5F6E"/>
    <w:rsid w:val="00CE6042"/>
    <w:rsid w:val="00CE6596"/>
    <w:rsid w:val="00CE6D76"/>
    <w:rsid w:val="00CF07CE"/>
    <w:rsid w:val="00CF0C2C"/>
    <w:rsid w:val="00CF0CEE"/>
    <w:rsid w:val="00CF0F19"/>
    <w:rsid w:val="00CF1038"/>
    <w:rsid w:val="00CF2762"/>
    <w:rsid w:val="00CF2AD4"/>
    <w:rsid w:val="00CF30B3"/>
    <w:rsid w:val="00CF3121"/>
    <w:rsid w:val="00CF3154"/>
    <w:rsid w:val="00CF324F"/>
    <w:rsid w:val="00CF3FBC"/>
    <w:rsid w:val="00CF5FAD"/>
    <w:rsid w:val="00CF7490"/>
    <w:rsid w:val="00CF7638"/>
    <w:rsid w:val="00CF7667"/>
    <w:rsid w:val="00CF7692"/>
    <w:rsid w:val="00CF7974"/>
    <w:rsid w:val="00CF7FDE"/>
    <w:rsid w:val="00D000FE"/>
    <w:rsid w:val="00D0032F"/>
    <w:rsid w:val="00D0141A"/>
    <w:rsid w:val="00D0172C"/>
    <w:rsid w:val="00D01799"/>
    <w:rsid w:val="00D02072"/>
    <w:rsid w:val="00D020D2"/>
    <w:rsid w:val="00D02148"/>
    <w:rsid w:val="00D0248F"/>
    <w:rsid w:val="00D0271D"/>
    <w:rsid w:val="00D02F7E"/>
    <w:rsid w:val="00D03661"/>
    <w:rsid w:val="00D04035"/>
    <w:rsid w:val="00D05390"/>
    <w:rsid w:val="00D05479"/>
    <w:rsid w:val="00D054C3"/>
    <w:rsid w:val="00D05F76"/>
    <w:rsid w:val="00D062EF"/>
    <w:rsid w:val="00D06770"/>
    <w:rsid w:val="00D06C26"/>
    <w:rsid w:val="00D06F0C"/>
    <w:rsid w:val="00D0751A"/>
    <w:rsid w:val="00D07921"/>
    <w:rsid w:val="00D07A80"/>
    <w:rsid w:val="00D07B24"/>
    <w:rsid w:val="00D07BA4"/>
    <w:rsid w:val="00D07F45"/>
    <w:rsid w:val="00D10551"/>
    <w:rsid w:val="00D107B9"/>
    <w:rsid w:val="00D10A1A"/>
    <w:rsid w:val="00D10B7C"/>
    <w:rsid w:val="00D111EC"/>
    <w:rsid w:val="00D11666"/>
    <w:rsid w:val="00D119DC"/>
    <w:rsid w:val="00D11DD4"/>
    <w:rsid w:val="00D12AB6"/>
    <w:rsid w:val="00D1303C"/>
    <w:rsid w:val="00D1379A"/>
    <w:rsid w:val="00D137C0"/>
    <w:rsid w:val="00D13D6B"/>
    <w:rsid w:val="00D151FB"/>
    <w:rsid w:val="00D159D6"/>
    <w:rsid w:val="00D15B8B"/>
    <w:rsid w:val="00D16476"/>
    <w:rsid w:val="00D1660E"/>
    <w:rsid w:val="00D16C7C"/>
    <w:rsid w:val="00D16EE4"/>
    <w:rsid w:val="00D171AD"/>
    <w:rsid w:val="00D172EB"/>
    <w:rsid w:val="00D17617"/>
    <w:rsid w:val="00D177BF"/>
    <w:rsid w:val="00D20098"/>
    <w:rsid w:val="00D20DA9"/>
    <w:rsid w:val="00D20FD7"/>
    <w:rsid w:val="00D21A85"/>
    <w:rsid w:val="00D22268"/>
    <w:rsid w:val="00D222F1"/>
    <w:rsid w:val="00D23620"/>
    <w:rsid w:val="00D24513"/>
    <w:rsid w:val="00D24716"/>
    <w:rsid w:val="00D2481F"/>
    <w:rsid w:val="00D24839"/>
    <w:rsid w:val="00D250AD"/>
    <w:rsid w:val="00D251ED"/>
    <w:rsid w:val="00D252E7"/>
    <w:rsid w:val="00D25605"/>
    <w:rsid w:val="00D25C8A"/>
    <w:rsid w:val="00D2607F"/>
    <w:rsid w:val="00D264DB"/>
    <w:rsid w:val="00D26A44"/>
    <w:rsid w:val="00D26A9A"/>
    <w:rsid w:val="00D26EFE"/>
    <w:rsid w:val="00D2706D"/>
    <w:rsid w:val="00D27F81"/>
    <w:rsid w:val="00D30BA2"/>
    <w:rsid w:val="00D3138A"/>
    <w:rsid w:val="00D318F0"/>
    <w:rsid w:val="00D31A94"/>
    <w:rsid w:val="00D32029"/>
    <w:rsid w:val="00D33871"/>
    <w:rsid w:val="00D33AAE"/>
    <w:rsid w:val="00D33BE3"/>
    <w:rsid w:val="00D34A26"/>
    <w:rsid w:val="00D350C2"/>
    <w:rsid w:val="00D3555E"/>
    <w:rsid w:val="00D3571A"/>
    <w:rsid w:val="00D359A9"/>
    <w:rsid w:val="00D35D98"/>
    <w:rsid w:val="00D36AA1"/>
    <w:rsid w:val="00D3785B"/>
    <w:rsid w:val="00D37A06"/>
    <w:rsid w:val="00D416F2"/>
    <w:rsid w:val="00D41967"/>
    <w:rsid w:val="00D41B23"/>
    <w:rsid w:val="00D41F29"/>
    <w:rsid w:val="00D41F80"/>
    <w:rsid w:val="00D4202E"/>
    <w:rsid w:val="00D4215F"/>
    <w:rsid w:val="00D42AD6"/>
    <w:rsid w:val="00D42CF5"/>
    <w:rsid w:val="00D4318D"/>
    <w:rsid w:val="00D43840"/>
    <w:rsid w:val="00D43C61"/>
    <w:rsid w:val="00D4447C"/>
    <w:rsid w:val="00D44A09"/>
    <w:rsid w:val="00D44D9F"/>
    <w:rsid w:val="00D44FDB"/>
    <w:rsid w:val="00D45288"/>
    <w:rsid w:val="00D452C6"/>
    <w:rsid w:val="00D46576"/>
    <w:rsid w:val="00D46706"/>
    <w:rsid w:val="00D46AC2"/>
    <w:rsid w:val="00D46D9F"/>
    <w:rsid w:val="00D46E23"/>
    <w:rsid w:val="00D47AA4"/>
    <w:rsid w:val="00D47FDE"/>
    <w:rsid w:val="00D5098A"/>
    <w:rsid w:val="00D50E69"/>
    <w:rsid w:val="00D5113D"/>
    <w:rsid w:val="00D516CD"/>
    <w:rsid w:val="00D51846"/>
    <w:rsid w:val="00D51FC9"/>
    <w:rsid w:val="00D524D7"/>
    <w:rsid w:val="00D531E5"/>
    <w:rsid w:val="00D5430A"/>
    <w:rsid w:val="00D549E2"/>
    <w:rsid w:val="00D54B35"/>
    <w:rsid w:val="00D554FA"/>
    <w:rsid w:val="00D55901"/>
    <w:rsid w:val="00D55C6D"/>
    <w:rsid w:val="00D55F44"/>
    <w:rsid w:val="00D56776"/>
    <w:rsid w:val="00D5683C"/>
    <w:rsid w:val="00D57A43"/>
    <w:rsid w:val="00D6014B"/>
    <w:rsid w:val="00D602C2"/>
    <w:rsid w:val="00D607D2"/>
    <w:rsid w:val="00D60C91"/>
    <w:rsid w:val="00D60D8D"/>
    <w:rsid w:val="00D6100C"/>
    <w:rsid w:val="00D611E6"/>
    <w:rsid w:val="00D615BC"/>
    <w:rsid w:val="00D61A0C"/>
    <w:rsid w:val="00D61CA9"/>
    <w:rsid w:val="00D622AA"/>
    <w:rsid w:val="00D62381"/>
    <w:rsid w:val="00D62874"/>
    <w:rsid w:val="00D62B78"/>
    <w:rsid w:val="00D62C04"/>
    <w:rsid w:val="00D62E1A"/>
    <w:rsid w:val="00D62E59"/>
    <w:rsid w:val="00D633E0"/>
    <w:rsid w:val="00D63727"/>
    <w:rsid w:val="00D64434"/>
    <w:rsid w:val="00D64C61"/>
    <w:rsid w:val="00D64DA6"/>
    <w:rsid w:val="00D661C3"/>
    <w:rsid w:val="00D6625E"/>
    <w:rsid w:val="00D66C5F"/>
    <w:rsid w:val="00D66D6C"/>
    <w:rsid w:val="00D66FE9"/>
    <w:rsid w:val="00D673EF"/>
    <w:rsid w:val="00D67D6D"/>
    <w:rsid w:val="00D709DF"/>
    <w:rsid w:val="00D70EA9"/>
    <w:rsid w:val="00D710BE"/>
    <w:rsid w:val="00D7186F"/>
    <w:rsid w:val="00D71B33"/>
    <w:rsid w:val="00D71EE4"/>
    <w:rsid w:val="00D71F95"/>
    <w:rsid w:val="00D7226F"/>
    <w:rsid w:val="00D7244D"/>
    <w:rsid w:val="00D725A9"/>
    <w:rsid w:val="00D72AA1"/>
    <w:rsid w:val="00D72B6D"/>
    <w:rsid w:val="00D72DAE"/>
    <w:rsid w:val="00D7340E"/>
    <w:rsid w:val="00D7363C"/>
    <w:rsid w:val="00D7387D"/>
    <w:rsid w:val="00D7420E"/>
    <w:rsid w:val="00D754A7"/>
    <w:rsid w:val="00D75554"/>
    <w:rsid w:val="00D756C5"/>
    <w:rsid w:val="00D75D8B"/>
    <w:rsid w:val="00D76641"/>
    <w:rsid w:val="00D76DD2"/>
    <w:rsid w:val="00D77499"/>
    <w:rsid w:val="00D7762C"/>
    <w:rsid w:val="00D777A0"/>
    <w:rsid w:val="00D7780B"/>
    <w:rsid w:val="00D77E3C"/>
    <w:rsid w:val="00D803A2"/>
    <w:rsid w:val="00D80690"/>
    <w:rsid w:val="00D8096C"/>
    <w:rsid w:val="00D80AAF"/>
    <w:rsid w:val="00D80C49"/>
    <w:rsid w:val="00D8175B"/>
    <w:rsid w:val="00D81891"/>
    <w:rsid w:val="00D82329"/>
    <w:rsid w:val="00D82463"/>
    <w:rsid w:val="00D82606"/>
    <w:rsid w:val="00D8276C"/>
    <w:rsid w:val="00D82BE7"/>
    <w:rsid w:val="00D831DC"/>
    <w:rsid w:val="00D832D3"/>
    <w:rsid w:val="00D8357D"/>
    <w:rsid w:val="00D835E9"/>
    <w:rsid w:val="00D83665"/>
    <w:rsid w:val="00D8402E"/>
    <w:rsid w:val="00D84538"/>
    <w:rsid w:val="00D84A50"/>
    <w:rsid w:val="00D857EB"/>
    <w:rsid w:val="00D86374"/>
    <w:rsid w:val="00D86CF9"/>
    <w:rsid w:val="00D8719F"/>
    <w:rsid w:val="00D87696"/>
    <w:rsid w:val="00D87ABD"/>
    <w:rsid w:val="00D9018A"/>
    <w:rsid w:val="00D90531"/>
    <w:rsid w:val="00D9096E"/>
    <w:rsid w:val="00D90D39"/>
    <w:rsid w:val="00D90D69"/>
    <w:rsid w:val="00D90E25"/>
    <w:rsid w:val="00D913D0"/>
    <w:rsid w:val="00D91689"/>
    <w:rsid w:val="00D91DB5"/>
    <w:rsid w:val="00D91F40"/>
    <w:rsid w:val="00D9390A"/>
    <w:rsid w:val="00D93C34"/>
    <w:rsid w:val="00D93D06"/>
    <w:rsid w:val="00D93E22"/>
    <w:rsid w:val="00D94C75"/>
    <w:rsid w:val="00D94DA7"/>
    <w:rsid w:val="00D94E8F"/>
    <w:rsid w:val="00D95915"/>
    <w:rsid w:val="00D95AC1"/>
    <w:rsid w:val="00D9694D"/>
    <w:rsid w:val="00DA03F8"/>
    <w:rsid w:val="00DA09DF"/>
    <w:rsid w:val="00DA0A74"/>
    <w:rsid w:val="00DA0C1D"/>
    <w:rsid w:val="00DA15A3"/>
    <w:rsid w:val="00DA1915"/>
    <w:rsid w:val="00DA355E"/>
    <w:rsid w:val="00DA383B"/>
    <w:rsid w:val="00DA3DD2"/>
    <w:rsid w:val="00DA3E17"/>
    <w:rsid w:val="00DA4289"/>
    <w:rsid w:val="00DA47F4"/>
    <w:rsid w:val="00DA4CE6"/>
    <w:rsid w:val="00DA5B5C"/>
    <w:rsid w:val="00DA5B8F"/>
    <w:rsid w:val="00DA5D67"/>
    <w:rsid w:val="00DA65D2"/>
    <w:rsid w:val="00DA6732"/>
    <w:rsid w:val="00DA6B67"/>
    <w:rsid w:val="00DA6D29"/>
    <w:rsid w:val="00DA6E62"/>
    <w:rsid w:val="00DB1C06"/>
    <w:rsid w:val="00DB27FC"/>
    <w:rsid w:val="00DB3284"/>
    <w:rsid w:val="00DB407E"/>
    <w:rsid w:val="00DB43DF"/>
    <w:rsid w:val="00DB4AF3"/>
    <w:rsid w:val="00DB59D7"/>
    <w:rsid w:val="00DB5C5F"/>
    <w:rsid w:val="00DB5EB4"/>
    <w:rsid w:val="00DB5F61"/>
    <w:rsid w:val="00DB600F"/>
    <w:rsid w:val="00DB623D"/>
    <w:rsid w:val="00DB6648"/>
    <w:rsid w:val="00DB700F"/>
    <w:rsid w:val="00DB7901"/>
    <w:rsid w:val="00DC09D8"/>
    <w:rsid w:val="00DC0A2B"/>
    <w:rsid w:val="00DC1339"/>
    <w:rsid w:val="00DC179A"/>
    <w:rsid w:val="00DC1D6D"/>
    <w:rsid w:val="00DC1FFA"/>
    <w:rsid w:val="00DC2599"/>
    <w:rsid w:val="00DC25B6"/>
    <w:rsid w:val="00DC2FB7"/>
    <w:rsid w:val="00DC3173"/>
    <w:rsid w:val="00DC3676"/>
    <w:rsid w:val="00DC38F0"/>
    <w:rsid w:val="00DC3A9A"/>
    <w:rsid w:val="00DC46FA"/>
    <w:rsid w:val="00DC5883"/>
    <w:rsid w:val="00DC5A5A"/>
    <w:rsid w:val="00DC6ABD"/>
    <w:rsid w:val="00DC6C55"/>
    <w:rsid w:val="00DC6FCE"/>
    <w:rsid w:val="00DC72D7"/>
    <w:rsid w:val="00DD0D41"/>
    <w:rsid w:val="00DD2126"/>
    <w:rsid w:val="00DD234F"/>
    <w:rsid w:val="00DD299C"/>
    <w:rsid w:val="00DD31DE"/>
    <w:rsid w:val="00DD3FC0"/>
    <w:rsid w:val="00DD44E3"/>
    <w:rsid w:val="00DD485F"/>
    <w:rsid w:val="00DD56BF"/>
    <w:rsid w:val="00DD5F5C"/>
    <w:rsid w:val="00DD67A0"/>
    <w:rsid w:val="00DD6C7B"/>
    <w:rsid w:val="00DD6E59"/>
    <w:rsid w:val="00DD6F47"/>
    <w:rsid w:val="00DD6FC9"/>
    <w:rsid w:val="00DD74A3"/>
    <w:rsid w:val="00DD7C05"/>
    <w:rsid w:val="00DE0513"/>
    <w:rsid w:val="00DE0B36"/>
    <w:rsid w:val="00DE1916"/>
    <w:rsid w:val="00DE3002"/>
    <w:rsid w:val="00DE3344"/>
    <w:rsid w:val="00DE3AEE"/>
    <w:rsid w:val="00DE3C70"/>
    <w:rsid w:val="00DE43DE"/>
    <w:rsid w:val="00DE4454"/>
    <w:rsid w:val="00DE45D4"/>
    <w:rsid w:val="00DE48BD"/>
    <w:rsid w:val="00DE51C0"/>
    <w:rsid w:val="00DE521D"/>
    <w:rsid w:val="00DE5A8E"/>
    <w:rsid w:val="00DE6544"/>
    <w:rsid w:val="00DE7AD4"/>
    <w:rsid w:val="00DF214E"/>
    <w:rsid w:val="00DF2640"/>
    <w:rsid w:val="00DF2704"/>
    <w:rsid w:val="00DF2ECD"/>
    <w:rsid w:val="00DF33F4"/>
    <w:rsid w:val="00DF3DB8"/>
    <w:rsid w:val="00DF41DB"/>
    <w:rsid w:val="00DF42E0"/>
    <w:rsid w:val="00DF460D"/>
    <w:rsid w:val="00DF4B59"/>
    <w:rsid w:val="00DF4B81"/>
    <w:rsid w:val="00DF4C02"/>
    <w:rsid w:val="00DF5FBA"/>
    <w:rsid w:val="00DF615D"/>
    <w:rsid w:val="00DF63C8"/>
    <w:rsid w:val="00DF73AB"/>
    <w:rsid w:val="00DF7852"/>
    <w:rsid w:val="00DF7B6A"/>
    <w:rsid w:val="00E001D0"/>
    <w:rsid w:val="00E006A7"/>
    <w:rsid w:val="00E00849"/>
    <w:rsid w:val="00E00A81"/>
    <w:rsid w:val="00E012B4"/>
    <w:rsid w:val="00E0243A"/>
    <w:rsid w:val="00E02D7E"/>
    <w:rsid w:val="00E03615"/>
    <w:rsid w:val="00E03BAB"/>
    <w:rsid w:val="00E04DB9"/>
    <w:rsid w:val="00E04E08"/>
    <w:rsid w:val="00E04E93"/>
    <w:rsid w:val="00E05069"/>
    <w:rsid w:val="00E050B1"/>
    <w:rsid w:val="00E0585A"/>
    <w:rsid w:val="00E059C1"/>
    <w:rsid w:val="00E05F1F"/>
    <w:rsid w:val="00E06327"/>
    <w:rsid w:val="00E078A9"/>
    <w:rsid w:val="00E0790E"/>
    <w:rsid w:val="00E079D3"/>
    <w:rsid w:val="00E07A00"/>
    <w:rsid w:val="00E10C92"/>
    <w:rsid w:val="00E10DF6"/>
    <w:rsid w:val="00E12AFE"/>
    <w:rsid w:val="00E12DEA"/>
    <w:rsid w:val="00E1385B"/>
    <w:rsid w:val="00E144E6"/>
    <w:rsid w:val="00E166D0"/>
    <w:rsid w:val="00E1697B"/>
    <w:rsid w:val="00E1751C"/>
    <w:rsid w:val="00E1760F"/>
    <w:rsid w:val="00E17ABB"/>
    <w:rsid w:val="00E2140C"/>
    <w:rsid w:val="00E22829"/>
    <w:rsid w:val="00E2316C"/>
    <w:rsid w:val="00E237A5"/>
    <w:rsid w:val="00E239D3"/>
    <w:rsid w:val="00E23E47"/>
    <w:rsid w:val="00E25420"/>
    <w:rsid w:val="00E25A2C"/>
    <w:rsid w:val="00E265CA"/>
    <w:rsid w:val="00E26699"/>
    <w:rsid w:val="00E272CA"/>
    <w:rsid w:val="00E279D5"/>
    <w:rsid w:val="00E30432"/>
    <w:rsid w:val="00E30669"/>
    <w:rsid w:val="00E308FE"/>
    <w:rsid w:val="00E3111C"/>
    <w:rsid w:val="00E31188"/>
    <w:rsid w:val="00E31F31"/>
    <w:rsid w:val="00E321A2"/>
    <w:rsid w:val="00E32B2E"/>
    <w:rsid w:val="00E32B59"/>
    <w:rsid w:val="00E32DD7"/>
    <w:rsid w:val="00E338FB"/>
    <w:rsid w:val="00E33AA1"/>
    <w:rsid w:val="00E33D47"/>
    <w:rsid w:val="00E34096"/>
    <w:rsid w:val="00E34B36"/>
    <w:rsid w:val="00E35387"/>
    <w:rsid w:val="00E357EF"/>
    <w:rsid w:val="00E35AFD"/>
    <w:rsid w:val="00E35E93"/>
    <w:rsid w:val="00E35F49"/>
    <w:rsid w:val="00E361CC"/>
    <w:rsid w:val="00E36831"/>
    <w:rsid w:val="00E3712F"/>
    <w:rsid w:val="00E37341"/>
    <w:rsid w:val="00E37C6E"/>
    <w:rsid w:val="00E4092C"/>
    <w:rsid w:val="00E41B43"/>
    <w:rsid w:val="00E41BCE"/>
    <w:rsid w:val="00E420F9"/>
    <w:rsid w:val="00E426DA"/>
    <w:rsid w:val="00E42BBC"/>
    <w:rsid w:val="00E43321"/>
    <w:rsid w:val="00E43E6D"/>
    <w:rsid w:val="00E44A90"/>
    <w:rsid w:val="00E44FB3"/>
    <w:rsid w:val="00E456D8"/>
    <w:rsid w:val="00E45760"/>
    <w:rsid w:val="00E4578D"/>
    <w:rsid w:val="00E46C6D"/>
    <w:rsid w:val="00E4724D"/>
    <w:rsid w:val="00E47427"/>
    <w:rsid w:val="00E47438"/>
    <w:rsid w:val="00E47534"/>
    <w:rsid w:val="00E51FDC"/>
    <w:rsid w:val="00E533A7"/>
    <w:rsid w:val="00E53D5A"/>
    <w:rsid w:val="00E54227"/>
    <w:rsid w:val="00E5462C"/>
    <w:rsid w:val="00E553A0"/>
    <w:rsid w:val="00E5558F"/>
    <w:rsid w:val="00E55639"/>
    <w:rsid w:val="00E56A3F"/>
    <w:rsid w:val="00E56EF4"/>
    <w:rsid w:val="00E570F4"/>
    <w:rsid w:val="00E5719D"/>
    <w:rsid w:val="00E57862"/>
    <w:rsid w:val="00E6045F"/>
    <w:rsid w:val="00E61047"/>
    <w:rsid w:val="00E6114A"/>
    <w:rsid w:val="00E61507"/>
    <w:rsid w:val="00E618B7"/>
    <w:rsid w:val="00E618D7"/>
    <w:rsid w:val="00E61A0F"/>
    <w:rsid w:val="00E61B78"/>
    <w:rsid w:val="00E61B88"/>
    <w:rsid w:val="00E61D34"/>
    <w:rsid w:val="00E62912"/>
    <w:rsid w:val="00E62E60"/>
    <w:rsid w:val="00E63C11"/>
    <w:rsid w:val="00E63CF5"/>
    <w:rsid w:val="00E63DEC"/>
    <w:rsid w:val="00E65A26"/>
    <w:rsid w:val="00E65EAF"/>
    <w:rsid w:val="00E66077"/>
    <w:rsid w:val="00E66138"/>
    <w:rsid w:val="00E6695E"/>
    <w:rsid w:val="00E66AE2"/>
    <w:rsid w:val="00E66ED8"/>
    <w:rsid w:val="00E67258"/>
    <w:rsid w:val="00E67609"/>
    <w:rsid w:val="00E67692"/>
    <w:rsid w:val="00E7131A"/>
    <w:rsid w:val="00E7135C"/>
    <w:rsid w:val="00E71F37"/>
    <w:rsid w:val="00E72520"/>
    <w:rsid w:val="00E728DA"/>
    <w:rsid w:val="00E732E1"/>
    <w:rsid w:val="00E73513"/>
    <w:rsid w:val="00E7405F"/>
    <w:rsid w:val="00E7433F"/>
    <w:rsid w:val="00E74472"/>
    <w:rsid w:val="00E74528"/>
    <w:rsid w:val="00E757EC"/>
    <w:rsid w:val="00E75D18"/>
    <w:rsid w:val="00E76208"/>
    <w:rsid w:val="00E76383"/>
    <w:rsid w:val="00E7693B"/>
    <w:rsid w:val="00E76E1C"/>
    <w:rsid w:val="00E777DF"/>
    <w:rsid w:val="00E8018D"/>
    <w:rsid w:val="00E802F2"/>
    <w:rsid w:val="00E8085D"/>
    <w:rsid w:val="00E80D61"/>
    <w:rsid w:val="00E825A7"/>
    <w:rsid w:val="00E82E54"/>
    <w:rsid w:val="00E832A5"/>
    <w:rsid w:val="00E83422"/>
    <w:rsid w:val="00E83A55"/>
    <w:rsid w:val="00E83F59"/>
    <w:rsid w:val="00E841DE"/>
    <w:rsid w:val="00E84A9A"/>
    <w:rsid w:val="00E84A9C"/>
    <w:rsid w:val="00E851AC"/>
    <w:rsid w:val="00E858B5"/>
    <w:rsid w:val="00E85BC9"/>
    <w:rsid w:val="00E85E95"/>
    <w:rsid w:val="00E8653C"/>
    <w:rsid w:val="00E86CDE"/>
    <w:rsid w:val="00E8700D"/>
    <w:rsid w:val="00E871B7"/>
    <w:rsid w:val="00E87B6E"/>
    <w:rsid w:val="00E9018F"/>
    <w:rsid w:val="00E90D91"/>
    <w:rsid w:val="00E913A5"/>
    <w:rsid w:val="00E91F5F"/>
    <w:rsid w:val="00E92002"/>
    <w:rsid w:val="00E921EA"/>
    <w:rsid w:val="00E92878"/>
    <w:rsid w:val="00E92CBF"/>
    <w:rsid w:val="00E9315C"/>
    <w:rsid w:val="00E93413"/>
    <w:rsid w:val="00E9405A"/>
    <w:rsid w:val="00E94937"/>
    <w:rsid w:val="00E9548A"/>
    <w:rsid w:val="00E96CE3"/>
    <w:rsid w:val="00E972D4"/>
    <w:rsid w:val="00E97522"/>
    <w:rsid w:val="00EA02A1"/>
    <w:rsid w:val="00EA076F"/>
    <w:rsid w:val="00EA1800"/>
    <w:rsid w:val="00EA1FA7"/>
    <w:rsid w:val="00EA2AAC"/>
    <w:rsid w:val="00EA2F0E"/>
    <w:rsid w:val="00EA3028"/>
    <w:rsid w:val="00EA3984"/>
    <w:rsid w:val="00EA3C3C"/>
    <w:rsid w:val="00EA3FD6"/>
    <w:rsid w:val="00EA4851"/>
    <w:rsid w:val="00EA4A95"/>
    <w:rsid w:val="00EA5ED7"/>
    <w:rsid w:val="00EA6133"/>
    <w:rsid w:val="00EA6354"/>
    <w:rsid w:val="00EA6498"/>
    <w:rsid w:val="00EA6CED"/>
    <w:rsid w:val="00EA74A1"/>
    <w:rsid w:val="00EA7A94"/>
    <w:rsid w:val="00EA7A95"/>
    <w:rsid w:val="00EA7AB0"/>
    <w:rsid w:val="00EA7E52"/>
    <w:rsid w:val="00EA7FFB"/>
    <w:rsid w:val="00EB0602"/>
    <w:rsid w:val="00EB06AD"/>
    <w:rsid w:val="00EB0987"/>
    <w:rsid w:val="00EB13D9"/>
    <w:rsid w:val="00EB1E9F"/>
    <w:rsid w:val="00EB245B"/>
    <w:rsid w:val="00EB28EA"/>
    <w:rsid w:val="00EB2C26"/>
    <w:rsid w:val="00EB3922"/>
    <w:rsid w:val="00EB4A9C"/>
    <w:rsid w:val="00EB4BF6"/>
    <w:rsid w:val="00EB5736"/>
    <w:rsid w:val="00EB58B5"/>
    <w:rsid w:val="00EB5F2C"/>
    <w:rsid w:val="00EB6C4E"/>
    <w:rsid w:val="00EB6E6B"/>
    <w:rsid w:val="00EB6F69"/>
    <w:rsid w:val="00EB6F9F"/>
    <w:rsid w:val="00EB7E2C"/>
    <w:rsid w:val="00EC0273"/>
    <w:rsid w:val="00EC0811"/>
    <w:rsid w:val="00EC09A9"/>
    <w:rsid w:val="00EC0AD9"/>
    <w:rsid w:val="00EC0F78"/>
    <w:rsid w:val="00EC1416"/>
    <w:rsid w:val="00EC1599"/>
    <w:rsid w:val="00EC1753"/>
    <w:rsid w:val="00EC1990"/>
    <w:rsid w:val="00EC23C2"/>
    <w:rsid w:val="00EC2F90"/>
    <w:rsid w:val="00EC33D4"/>
    <w:rsid w:val="00EC3465"/>
    <w:rsid w:val="00EC456E"/>
    <w:rsid w:val="00EC4984"/>
    <w:rsid w:val="00EC4CE3"/>
    <w:rsid w:val="00EC5C22"/>
    <w:rsid w:val="00EC62A3"/>
    <w:rsid w:val="00EC64F1"/>
    <w:rsid w:val="00EC65D7"/>
    <w:rsid w:val="00EC6728"/>
    <w:rsid w:val="00EC6BC9"/>
    <w:rsid w:val="00EC7033"/>
    <w:rsid w:val="00EC760C"/>
    <w:rsid w:val="00EC788C"/>
    <w:rsid w:val="00EC7EC6"/>
    <w:rsid w:val="00ED03A6"/>
    <w:rsid w:val="00ED13EA"/>
    <w:rsid w:val="00ED1AAD"/>
    <w:rsid w:val="00ED22CC"/>
    <w:rsid w:val="00ED24E4"/>
    <w:rsid w:val="00ED258D"/>
    <w:rsid w:val="00ED2658"/>
    <w:rsid w:val="00ED26D4"/>
    <w:rsid w:val="00ED2B6B"/>
    <w:rsid w:val="00ED3452"/>
    <w:rsid w:val="00ED3971"/>
    <w:rsid w:val="00ED39B2"/>
    <w:rsid w:val="00ED3AF3"/>
    <w:rsid w:val="00ED3B8A"/>
    <w:rsid w:val="00ED40C9"/>
    <w:rsid w:val="00ED41DF"/>
    <w:rsid w:val="00ED451F"/>
    <w:rsid w:val="00ED4C30"/>
    <w:rsid w:val="00ED58E4"/>
    <w:rsid w:val="00ED5AAB"/>
    <w:rsid w:val="00ED66BD"/>
    <w:rsid w:val="00ED6D3F"/>
    <w:rsid w:val="00ED7921"/>
    <w:rsid w:val="00EE0AD8"/>
    <w:rsid w:val="00EE1049"/>
    <w:rsid w:val="00EE1181"/>
    <w:rsid w:val="00EE1F85"/>
    <w:rsid w:val="00EE2A34"/>
    <w:rsid w:val="00EE35FE"/>
    <w:rsid w:val="00EE3AB3"/>
    <w:rsid w:val="00EE46FE"/>
    <w:rsid w:val="00EE4DFA"/>
    <w:rsid w:val="00EE50DA"/>
    <w:rsid w:val="00EE58CB"/>
    <w:rsid w:val="00EE5AF9"/>
    <w:rsid w:val="00EE6003"/>
    <w:rsid w:val="00EE65D4"/>
    <w:rsid w:val="00EE671A"/>
    <w:rsid w:val="00EF00C1"/>
    <w:rsid w:val="00EF0744"/>
    <w:rsid w:val="00EF0807"/>
    <w:rsid w:val="00EF1869"/>
    <w:rsid w:val="00EF1BD1"/>
    <w:rsid w:val="00EF2491"/>
    <w:rsid w:val="00EF2A64"/>
    <w:rsid w:val="00EF2B2A"/>
    <w:rsid w:val="00EF2BA7"/>
    <w:rsid w:val="00EF30F6"/>
    <w:rsid w:val="00EF34D2"/>
    <w:rsid w:val="00EF484C"/>
    <w:rsid w:val="00EF4A32"/>
    <w:rsid w:val="00EF4BF8"/>
    <w:rsid w:val="00EF5286"/>
    <w:rsid w:val="00EF6347"/>
    <w:rsid w:val="00EF6887"/>
    <w:rsid w:val="00EF6A19"/>
    <w:rsid w:val="00EF7DE1"/>
    <w:rsid w:val="00F00CF4"/>
    <w:rsid w:val="00F00F18"/>
    <w:rsid w:val="00F012A6"/>
    <w:rsid w:val="00F013A7"/>
    <w:rsid w:val="00F02520"/>
    <w:rsid w:val="00F02CBA"/>
    <w:rsid w:val="00F02D0A"/>
    <w:rsid w:val="00F03071"/>
    <w:rsid w:val="00F04473"/>
    <w:rsid w:val="00F046C8"/>
    <w:rsid w:val="00F04A9F"/>
    <w:rsid w:val="00F06AE2"/>
    <w:rsid w:val="00F06EAE"/>
    <w:rsid w:val="00F07337"/>
    <w:rsid w:val="00F07937"/>
    <w:rsid w:val="00F07976"/>
    <w:rsid w:val="00F07C1D"/>
    <w:rsid w:val="00F10204"/>
    <w:rsid w:val="00F10214"/>
    <w:rsid w:val="00F10225"/>
    <w:rsid w:val="00F1092A"/>
    <w:rsid w:val="00F10A0A"/>
    <w:rsid w:val="00F10B03"/>
    <w:rsid w:val="00F10B27"/>
    <w:rsid w:val="00F10D62"/>
    <w:rsid w:val="00F10FBF"/>
    <w:rsid w:val="00F11AA4"/>
    <w:rsid w:val="00F11D8C"/>
    <w:rsid w:val="00F128D1"/>
    <w:rsid w:val="00F13C41"/>
    <w:rsid w:val="00F146C8"/>
    <w:rsid w:val="00F147FD"/>
    <w:rsid w:val="00F15379"/>
    <w:rsid w:val="00F15CEB"/>
    <w:rsid w:val="00F16655"/>
    <w:rsid w:val="00F166B6"/>
    <w:rsid w:val="00F16880"/>
    <w:rsid w:val="00F168F3"/>
    <w:rsid w:val="00F1742D"/>
    <w:rsid w:val="00F17960"/>
    <w:rsid w:val="00F209E6"/>
    <w:rsid w:val="00F20B4F"/>
    <w:rsid w:val="00F20E3E"/>
    <w:rsid w:val="00F211BB"/>
    <w:rsid w:val="00F21C4D"/>
    <w:rsid w:val="00F21F5B"/>
    <w:rsid w:val="00F225FF"/>
    <w:rsid w:val="00F2273F"/>
    <w:rsid w:val="00F23709"/>
    <w:rsid w:val="00F24343"/>
    <w:rsid w:val="00F2454D"/>
    <w:rsid w:val="00F24659"/>
    <w:rsid w:val="00F24717"/>
    <w:rsid w:val="00F251AF"/>
    <w:rsid w:val="00F25FFD"/>
    <w:rsid w:val="00F26102"/>
    <w:rsid w:val="00F263C3"/>
    <w:rsid w:val="00F26458"/>
    <w:rsid w:val="00F2737B"/>
    <w:rsid w:val="00F27B1F"/>
    <w:rsid w:val="00F30BDD"/>
    <w:rsid w:val="00F30DDF"/>
    <w:rsid w:val="00F3154A"/>
    <w:rsid w:val="00F31B34"/>
    <w:rsid w:val="00F31C00"/>
    <w:rsid w:val="00F31CC6"/>
    <w:rsid w:val="00F31D99"/>
    <w:rsid w:val="00F32308"/>
    <w:rsid w:val="00F3265F"/>
    <w:rsid w:val="00F326A2"/>
    <w:rsid w:val="00F33811"/>
    <w:rsid w:val="00F33A50"/>
    <w:rsid w:val="00F341A8"/>
    <w:rsid w:val="00F341F4"/>
    <w:rsid w:val="00F34213"/>
    <w:rsid w:val="00F34A8E"/>
    <w:rsid w:val="00F34AFD"/>
    <w:rsid w:val="00F34E3E"/>
    <w:rsid w:val="00F35FB0"/>
    <w:rsid w:val="00F36771"/>
    <w:rsid w:val="00F37649"/>
    <w:rsid w:val="00F378DD"/>
    <w:rsid w:val="00F37A10"/>
    <w:rsid w:val="00F405CD"/>
    <w:rsid w:val="00F40B89"/>
    <w:rsid w:val="00F415AA"/>
    <w:rsid w:val="00F41B0D"/>
    <w:rsid w:val="00F42ACE"/>
    <w:rsid w:val="00F43011"/>
    <w:rsid w:val="00F433A4"/>
    <w:rsid w:val="00F4367E"/>
    <w:rsid w:val="00F43956"/>
    <w:rsid w:val="00F43BA4"/>
    <w:rsid w:val="00F43EBE"/>
    <w:rsid w:val="00F43F67"/>
    <w:rsid w:val="00F449D7"/>
    <w:rsid w:val="00F451C9"/>
    <w:rsid w:val="00F4578B"/>
    <w:rsid w:val="00F471BC"/>
    <w:rsid w:val="00F4727F"/>
    <w:rsid w:val="00F47768"/>
    <w:rsid w:val="00F47810"/>
    <w:rsid w:val="00F50EB2"/>
    <w:rsid w:val="00F51CF3"/>
    <w:rsid w:val="00F5258E"/>
    <w:rsid w:val="00F52AED"/>
    <w:rsid w:val="00F5371D"/>
    <w:rsid w:val="00F53B46"/>
    <w:rsid w:val="00F540A2"/>
    <w:rsid w:val="00F5425C"/>
    <w:rsid w:val="00F5497F"/>
    <w:rsid w:val="00F5530F"/>
    <w:rsid w:val="00F55655"/>
    <w:rsid w:val="00F562DE"/>
    <w:rsid w:val="00F57023"/>
    <w:rsid w:val="00F57783"/>
    <w:rsid w:val="00F578AA"/>
    <w:rsid w:val="00F579B6"/>
    <w:rsid w:val="00F6012F"/>
    <w:rsid w:val="00F603DB"/>
    <w:rsid w:val="00F605F5"/>
    <w:rsid w:val="00F60DEF"/>
    <w:rsid w:val="00F614BF"/>
    <w:rsid w:val="00F619DC"/>
    <w:rsid w:val="00F61B83"/>
    <w:rsid w:val="00F61C94"/>
    <w:rsid w:val="00F632F4"/>
    <w:rsid w:val="00F64703"/>
    <w:rsid w:val="00F6483B"/>
    <w:rsid w:val="00F64B42"/>
    <w:rsid w:val="00F64FE9"/>
    <w:rsid w:val="00F655CF"/>
    <w:rsid w:val="00F65E31"/>
    <w:rsid w:val="00F65EC5"/>
    <w:rsid w:val="00F65ECC"/>
    <w:rsid w:val="00F665A2"/>
    <w:rsid w:val="00F67A27"/>
    <w:rsid w:val="00F67E9B"/>
    <w:rsid w:val="00F67FCB"/>
    <w:rsid w:val="00F70558"/>
    <w:rsid w:val="00F70720"/>
    <w:rsid w:val="00F71230"/>
    <w:rsid w:val="00F71612"/>
    <w:rsid w:val="00F71ADD"/>
    <w:rsid w:val="00F720CC"/>
    <w:rsid w:val="00F725F2"/>
    <w:rsid w:val="00F72FE4"/>
    <w:rsid w:val="00F740B2"/>
    <w:rsid w:val="00F7482D"/>
    <w:rsid w:val="00F74B53"/>
    <w:rsid w:val="00F74EAA"/>
    <w:rsid w:val="00F75191"/>
    <w:rsid w:val="00F7544A"/>
    <w:rsid w:val="00F75514"/>
    <w:rsid w:val="00F760AC"/>
    <w:rsid w:val="00F7674E"/>
    <w:rsid w:val="00F76FAF"/>
    <w:rsid w:val="00F77282"/>
    <w:rsid w:val="00F80B47"/>
    <w:rsid w:val="00F820EC"/>
    <w:rsid w:val="00F82846"/>
    <w:rsid w:val="00F82DF0"/>
    <w:rsid w:val="00F83F96"/>
    <w:rsid w:val="00F847B0"/>
    <w:rsid w:val="00F8521D"/>
    <w:rsid w:val="00F85657"/>
    <w:rsid w:val="00F858CA"/>
    <w:rsid w:val="00F85AB9"/>
    <w:rsid w:val="00F8608E"/>
    <w:rsid w:val="00F86E45"/>
    <w:rsid w:val="00F870FB"/>
    <w:rsid w:val="00F87249"/>
    <w:rsid w:val="00F87EEA"/>
    <w:rsid w:val="00F90B5F"/>
    <w:rsid w:val="00F91F43"/>
    <w:rsid w:val="00F92426"/>
    <w:rsid w:val="00F92BAC"/>
    <w:rsid w:val="00F92D93"/>
    <w:rsid w:val="00F9309C"/>
    <w:rsid w:val="00F931AA"/>
    <w:rsid w:val="00F939EA"/>
    <w:rsid w:val="00F94803"/>
    <w:rsid w:val="00F9509C"/>
    <w:rsid w:val="00F954E3"/>
    <w:rsid w:val="00F95526"/>
    <w:rsid w:val="00F95970"/>
    <w:rsid w:val="00F96B8B"/>
    <w:rsid w:val="00F96E90"/>
    <w:rsid w:val="00F97459"/>
    <w:rsid w:val="00F97B89"/>
    <w:rsid w:val="00F97CD0"/>
    <w:rsid w:val="00FA003E"/>
    <w:rsid w:val="00FA115C"/>
    <w:rsid w:val="00FA149B"/>
    <w:rsid w:val="00FA18A2"/>
    <w:rsid w:val="00FA2A99"/>
    <w:rsid w:val="00FA2B36"/>
    <w:rsid w:val="00FA2D88"/>
    <w:rsid w:val="00FA3157"/>
    <w:rsid w:val="00FA3569"/>
    <w:rsid w:val="00FA3A21"/>
    <w:rsid w:val="00FA3AF4"/>
    <w:rsid w:val="00FA40AC"/>
    <w:rsid w:val="00FA4BB3"/>
    <w:rsid w:val="00FA5288"/>
    <w:rsid w:val="00FA558E"/>
    <w:rsid w:val="00FA60C1"/>
    <w:rsid w:val="00FA61B5"/>
    <w:rsid w:val="00FA650B"/>
    <w:rsid w:val="00FA7023"/>
    <w:rsid w:val="00FA7468"/>
    <w:rsid w:val="00FA7491"/>
    <w:rsid w:val="00FB112E"/>
    <w:rsid w:val="00FB1E17"/>
    <w:rsid w:val="00FB2515"/>
    <w:rsid w:val="00FB28BD"/>
    <w:rsid w:val="00FB2B26"/>
    <w:rsid w:val="00FB3429"/>
    <w:rsid w:val="00FB360B"/>
    <w:rsid w:val="00FB3DD0"/>
    <w:rsid w:val="00FB43C4"/>
    <w:rsid w:val="00FB49A3"/>
    <w:rsid w:val="00FB557E"/>
    <w:rsid w:val="00FB5588"/>
    <w:rsid w:val="00FB567F"/>
    <w:rsid w:val="00FB6005"/>
    <w:rsid w:val="00FB61E9"/>
    <w:rsid w:val="00FB707D"/>
    <w:rsid w:val="00FB72F5"/>
    <w:rsid w:val="00FB780A"/>
    <w:rsid w:val="00FC0368"/>
    <w:rsid w:val="00FC0995"/>
    <w:rsid w:val="00FC0E04"/>
    <w:rsid w:val="00FC19D1"/>
    <w:rsid w:val="00FC1A01"/>
    <w:rsid w:val="00FC1CAA"/>
    <w:rsid w:val="00FC1DC4"/>
    <w:rsid w:val="00FC1DF3"/>
    <w:rsid w:val="00FC2EC4"/>
    <w:rsid w:val="00FC338C"/>
    <w:rsid w:val="00FC47B8"/>
    <w:rsid w:val="00FC5856"/>
    <w:rsid w:val="00FC5926"/>
    <w:rsid w:val="00FC5983"/>
    <w:rsid w:val="00FC5A3B"/>
    <w:rsid w:val="00FC618F"/>
    <w:rsid w:val="00FC6D5F"/>
    <w:rsid w:val="00FC7746"/>
    <w:rsid w:val="00FC7CFB"/>
    <w:rsid w:val="00FD0C6A"/>
    <w:rsid w:val="00FD0CF2"/>
    <w:rsid w:val="00FD1112"/>
    <w:rsid w:val="00FD1720"/>
    <w:rsid w:val="00FD18B4"/>
    <w:rsid w:val="00FD1DE5"/>
    <w:rsid w:val="00FD20BF"/>
    <w:rsid w:val="00FD2E3F"/>
    <w:rsid w:val="00FD46BB"/>
    <w:rsid w:val="00FD4A38"/>
    <w:rsid w:val="00FD6907"/>
    <w:rsid w:val="00FD6A77"/>
    <w:rsid w:val="00FD718B"/>
    <w:rsid w:val="00FD7787"/>
    <w:rsid w:val="00FD7B7D"/>
    <w:rsid w:val="00FD7C57"/>
    <w:rsid w:val="00FD7C71"/>
    <w:rsid w:val="00FE0B32"/>
    <w:rsid w:val="00FE1682"/>
    <w:rsid w:val="00FE1CA7"/>
    <w:rsid w:val="00FE23B4"/>
    <w:rsid w:val="00FE29B5"/>
    <w:rsid w:val="00FE2CA2"/>
    <w:rsid w:val="00FE310B"/>
    <w:rsid w:val="00FE33EE"/>
    <w:rsid w:val="00FE359F"/>
    <w:rsid w:val="00FE3ADE"/>
    <w:rsid w:val="00FE43DF"/>
    <w:rsid w:val="00FE49D7"/>
    <w:rsid w:val="00FE4A12"/>
    <w:rsid w:val="00FE518E"/>
    <w:rsid w:val="00FE51E3"/>
    <w:rsid w:val="00FE532D"/>
    <w:rsid w:val="00FE553E"/>
    <w:rsid w:val="00FE68A9"/>
    <w:rsid w:val="00FE68D8"/>
    <w:rsid w:val="00FE6BFA"/>
    <w:rsid w:val="00FE72A4"/>
    <w:rsid w:val="00FE7D88"/>
    <w:rsid w:val="00FF05A5"/>
    <w:rsid w:val="00FF09EF"/>
    <w:rsid w:val="00FF0B9F"/>
    <w:rsid w:val="00FF102E"/>
    <w:rsid w:val="00FF1B4F"/>
    <w:rsid w:val="00FF20EC"/>
    <w:rsid w:val="00FF2243"/>
    <w:rsid w:val="00FF38FF"/>
    <w:rsid w:val="00FF4055"/>
    <w:rsid w:val="00FF4300"/>
    <w:rsid w:val="00FF494A"/>
    <w:rsid w:val="00FF53F9"/>
    <w:rsid w:val="00FF63F3"/>
    <w:rsid w:val="00FF748E"/>
    <w:rsid w:val="00FF75A5"/>
    <w:rsid w:val="055D4CB6"/>
    <w:rsid w:val="081F5C4D"/>
    <w:rsid w:val="08C52D6F"/>
    <w:rsid w:val="09507872"/>
    <w:rsid w:val="0C401CBB"/>
    <w:rsid w:val="0D750246"/>
    <w:rsid w:val="107E2E5B"/>
    <w:rsid w:val="139E4842"/>
    <w:rsid w:val="18272392"/>
    <w:rsid w:val="1C127CD4"/>
    <w:rsid w:val="20FD1B38"/>
    <w:rsid w:val="23A65545"/>
    <w:rsid w:val="241D6363"/>
    <w:rsid w:val="29191BE9"/>
    <w:rsid w:val="29A10A41"/>
    <w:rsid w:val="2AF04C7E"/>
    <w:rsid w:val="2F666452"/>
    <w:rsid w:val="2F772999"/>
    <w:rsid w:val="3181273B"/>
    <w:rsid w:val="32F87A34"/>
    <w:rsid w:val="359B1849"/>
    <w:rsid w:val="38F91F03"/>
    <w:rsid w:val="395D3B86"/>
    <w:rsid w:val="3CC0076A"/>
    <w:rsid w:val="3CC83170"/>
    <w:rsid w:val="3D6197CD"/>
    <w:rsid w:val="418C53C3"/>
    <w:rsid w:val="41D84AB2"/>
    <w:rsid w:val="4844081D"/>
    <w:rsid w:val="4C386375"/>
    <w:rsid w:val="4DAE5FE1"/>
    <w:rsid w:val="4E455FE9"/>
    <w:rsid w:val="4F5606C0"/>
    <w:rsid w:val="4F583547"/>
    <w:rsid w:val="4F7EA818"/>
    <w:rsid w:val="51B64D1E"/>
    <w:rsid w:val="55964CF9"/>
    <w:rsid w:val="55B300C2"/>
    <w:rsid w:val="596A0E37"/>
    <w:rsid w:val="5B9C6858"/>
    <w:rsid w:val="5EBF066E"/>
    <w:rsid w:val="5EFD66B8"/>
    <w:rsid w:val="5F644D94"/>
    <w:rsid w:val="66E80A68"/>
    <w:rsid w:val="67AE56BB"/>
    <w:rsid w:val="69135F40"/>
    <w:rsid w:val="695F116D"/>
    <w:rsid w:val="6AC76E56"/>
    <w:rsid w:val="6BCF61E5"/>
    <w:rsid w:val="6E1E6D67"/>
    <w:rsid w:val="6F370496"/>
    <w:rsid w:val="700D1CD0"/>
    <w:rsid w:val="743C6043"/>
    <w:rsid w:val="76672939"/>
    <w:rsid w:val="7DF73439"/>
    <w:rsid w:val="7FD77CFD"/>
    <w:rsid w:val="7FF4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B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61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1FB7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61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FB7"/>
    <w:rPr>
      <w:sz w:val="18"/>
      <w:szCs w:val="18"/>
    </w:rPr>
  </w:style>
  <w:style w:type="table" w:styleId="TableGrid">
    <w:name w:val="Table Grid"/>
    <w:basedOn w:val="TableNormal"/>
    <w:uiPriority w:val="99"/>
    <w:rsid w:val="00661FB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1FB7"/>
    <w:pPr>
      <w:ind w:firstLineChars="200" w:firstLine="420"/>
    </w:pPr>
  </w:style>
  <w:style w:type="paragraph" w:customStyle="1" w:styleId="p16">
    <w:name w:val="p16"/>
    <w:basedOn w:val="Normal"/>
    <w:uiPriority w:val="99"/>
    <w:rsid w:val="00661F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1">
    <w:name w:val="font11"/>
    <w:basedOn w:val="DefaultParagraphFont"/>
    <w:uiPriority w:val="99"/>
    <w:rsid w:val="00661FB7"/>
    <w:rPr>
      <w:rFonts w:ascii="Wingdings 2" w:eastAsia="Times New Roman" w:hAnsi="Wingdings 2" w:cs="Wingdings 2"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uiPriority w:val="99"/>
    <w:rsid w:val="00661FB7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56</Words>
  <Characters>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许晓超</cp:lastModifiedBy>
  <cp:revision>3</cp:revision>
  <cp:lastPrinted>2023-11-29T16:24:00Z</cp:lastPrinted>
  <dcterms:created xsi:type="dcterms:W3CDTF">2023-11-23T11:01:00Z</dcterms:created>
  <dcterms:modified xsi:type="dcterms:W3CDTF">2024-04-03T08:23:00Z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16CE4D3D8DA64E95823AC90A0204A900_13</vt:lpwstr>
  </property>
</Properties>
</file>